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58E" w:rsidRDefault="00A5358E" w:rsidP="001C0E11">
      <w:pPr>
        <w:pStyle w:val="Title"/>
        <w:ind w:firstLine="720"/>
        <w:jc w:val="left"/>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5.3pt;margin-top:90.45pt;width:210.6pt;height:62.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tYIwIAAB0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" stroked="f">
            <v:textbox>
              <w:txbxContent>
                <w:p w:rsidR="00A5358E" w:rsidRPr="001C0E11" w:rsidRDefault="00A5358E" w:rsidP="00A8521D">
                  <w:pPr>
                    <w:pStyle w:val="Subtitle"/>
                    <w:rPr>
                      <w:u w:val="single"/>
                    </w:rPr>
                  </w:pPr>
                  <w:r>
                    <w:rPr>
                      <w:u w:val="single"/>
                    </w:rPr>
                    <w:t>Accent on Angles</w:t>
                  </w:r>
                </w:p>
                <w:p w:rsidR="00A5358E" w:rsidRDefault="00A5358E" w:rsidP="00F31ECC">
                  <w:pPr>
                    <w:pStyle w:val="Subtitle"/>
                  </w:pPr>
                  <w:r>
                    <w:t>Class Info and Supply List</w:t>
                  </w:r>
                </w:p>
                <w:p w:rsidR="00A5358E" w:rsidRPr="001C0E11" w:rsidRDefault="00A5358E" w:rsidP="001C0E11">
                  <w:pPr>
                    <w:rPr>
                      <w:sz w:val="6"/>
                      <w:szCs w:val="6"/>
                    </w:rPr>
                  </w:pPr>
                </w:p>
                <w:p w:rsidR="00A5358E" w:rsidRDefault="00A5358E" w:rsidP="00C10DC0">
                  <w:pPr>
                    <w:pStyle w:val="Heading3"/>
                  </w:pPr>
                  <w:r>
                    <w:t>Teacher:  Mary Lou</w:t>
                  </w:r>
                </w:p>
                <w:p w:rsidR="00A5358E" w:rsidRPr="00C83D28" w:rsidRDefault="00A5358E" w:rsidP="00C83D28"/>
                <w:p w:rsidR="00A5358E" w:rsidRDefault="00A5358E"/>
              </w:txbxContent>
            </v:textbox>
          </v:shape>
        </w:pict>
      </w:r>
      <w:r>
        <w:rPr>
          <w:noProof/>
        </w:rPr>
        <w:pict>
          <v:shape id="_x0000_s1027" type="#_x0000_t202" style="position:absolute;left:0;text-align:left;margin-left:123.55pt;margin-top:55.15pt;width:281.2pt;height:147.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" stroked="f">
            <v:textbox style="mso-fit-shape-to-text:t">
              <w:txbxContent>
                <w:p w:rsidR="00A5358E" w:rsidRPr="00E04D72" w:rsidRDefault="00A5358E">
                  <w:pPr>
                    <w:rPr>
                      <w:sz w:val="20"/>
                      <w:szCs w:val="20"/>
                    </w:rPr>
                  </w:pPr>
                  <w:smartTag w:uri="urn:schemas-microsoft-com:office:smarttags" w:element="PostalCode">
                    <w:smartTag w:uri="urn:schemas-microsoft-com:office:smarttags" w:element="Street">
                      <w:r w:rsidRPr="00E04D72">
                        <w:rPr>
                          <w:sz w:val="20"/>
                          <w:szCs w:val="20"/>
                        </w:rPr>
                        <w:t>4233 West Thunderbird Road</w:t>
                      </w:r>
                    </w:smartTag>
                    <w:r w:rsidRPr="00E04D72">
                      <w:rPr>
                        <w:sz w:val="20"/>
                        <w:szCs w:val="20"/>
                      </w:rPr>
                      <w:t xml:space="preserve">, </w:t>
                    </w:r>
                    <w:smartTag w:uri="urn:schemas-microsoft-com:office:smarttags" w:element="PostalCode">
                      <w:r w:rsidRPr="00E04D72">
                        <w:rPr>
                          <w:sz w:val="20"/>
                          <w:szCs w:val="20"/>
                        </w:rPr>
                        <w:t>Phoenix</w:t>
                      </w:r>
                    </w:smartTag>
                    <w:r w:rsidRPr="00E04D72">
                      <w:rPr>
                        <w:sz w:val="20"/>
                        <w:szCs w:val="20"/>
                      </w:rPr>
                      <w:t xml:space="preserve">, </w:t>
                    </w:r>
                    <w:smartTag w:uri="urn:schemas-microsoft-com:office:smarttags" w:element="PostalCode">
                      <w:r w:rsidRPr="00E04D72">
                        <w:rPr>
                          <w:sz w:val="20"/>
                          <w:szCs w:val="20"/>
                        </w:rPr>
                        <w:t>AZ</w:t>
                      </w:r>
                    </w:smartTag>
                    <w:r w:rsidRPr="00E04D72">
                      <w:rPr>
                        <w:sz w:val="20"/>
                        <w:szCs w:val="20"/>
                      </w:rPr>
                      <w:t xml:space="preserve">  </w:t>
                    </w:r>
                    <w:smartTag w:uri="urn:schemas-microsoft-com:office:smarttags" w:element="PostalCode">
                      <w:r w:rsidRPr="00E04D72">
                        <w:rPr>
                          <w:sz w:val="20"/>
                          <w:szCs w:val="20"/>
                        </w:rPr>
                        <w:t>85053</w:t>
                      </w:r>
                    </w:smartTag>
                  </w:smartTag>
                  <w:r w:rsidRPr="00E04D72">
                    <w:rPr>
                      <w:sz w:val="20"/>
                      <w:szCs w:val="20"/>
                    </w:rPr>
                    <w:t xml:space="preserve">  602-843-1554</w:t>
                  </w:r>
                </w:p>
              </w:txbxContent>
            </v:textbox>
          </v:shape>
        </w:pict>
      </w:r>
      <w:r>
        <w:rPr>
          <w:noProof/>
        </w:rPr>
        <w:pict>
          <v:shape id="_x0000_s1028" type="#_x0000_t202" style="position:absolute;left:0;text-align:left;margin-left:0;margin-top:0;width:210.6pt;height:147.6pt;z-index:251657728;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qOJAIAACM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" stroked="f">
            <v:textbox style="mso-fit-shape-to-text:t">
              <w:txbxContent>
                <w:p w:rsidR="00A5358E" w:rsidRDefault="00A5358E">
                  <w:r w:rsidRPr="001A4E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6" type="#_x0000_t75" alt="Picture" style="width:192.75pt;height:54.75pt;visibility:visible">
                        <v:imagedata r:id="rId5" o:title=""/>
                      </v:shape>
                    </w:pict>
                  </w:r>
                </w:p>
              </w:txbxContent>
            </v:textbox>
          </v:shape>
        </w:pict>
      </w:r>
    </w:p>
    <w:p w:rsidR="00A5358E" w:rsidRDefault="00A5358E" w:rsidP="00C83D28">
      <w:pPr>
        <w:pStyle w:val="Heading1"/>
        <w:rPr>
          <w:b w:val="0"/>
          <w:noProof/>
        </w:rPr>
      </w:pPr>
    </w:p>
    <w:p w:rsidR="00A5358E" w:rsidRDefault="00A5358E" w:rsidP="00C83D28">
      <w:pPr>
        <w:pStyle w:val="Heading1"/>
        <w:rPr>
          <w:b w:val="0"/>
          <w:noProof/>
        </w:rPr>
      </w:pPr>
    </w:p>
    <w:p w:rsidR="00A5358E" w:rsidRDefault="00A5358E" w:rsidP="00C83D28">
      <w:pPr>
        <w:pStyle w:val="Heading1"/>
        <w:rPr>
          <w:b w:val="0"/>
          <w:noProof/>
        </w:rPr>
      </w:pPr>
    </w:p>
    <w:p w:rsidR="00A5358E" w:rsidRDefault="00A5358E" w:rsidP="00C83D28">
      <w:pPr>
        <w:pStyle w:val="Heading1"/>
        <w:rPr>
          <w:b w:val="0"/>
          <w:noProof/>
        </w:rPr>
      </w:pPr>
    </w:p>
    <w:p w:rsidR="00A5358E" w:rsidRDefault="00A5358E" w:rsidP="00C83D28">
      <w:pPr>
        <w:pStyle w:val="Heading1"/>
        <w:rPr>
          <w:b w:val="0"/>
        </w:rPr>
      </w:pPr>
      <w:r w:rsidRPr="00222952">
        <w:rPr>
          <w:b w:val="0"/>
          <w:noProof/>
        </w:rPr>
        <w:pict>
          <v:shape id="Picture 1" o:spid="_x0000_i1027" type="#_x0000_t75" alt="A picture containing text, bedclothesDescription automatically generated" style="width:129.75pt;height:173.25pt;visibility:visible">
            <v:imagedata r:id="rId6" o:title=""/>
          </v:shape>
        </w:pict>
      </w:r>
    </w:p>
    <w:p w:rsidR="00A5358E" w:rsidRPr="00C83D28" w:rsidRDefault="00A5358E" w:rsidP="00C83D28"/>
    <w:p w:rsidR="00A5358E" w:rsidRPr="003C45F4" w:rsidRDefault="00A5358E" w:rsidP="003C45F4"/>
    <w:p w:rsidR="00A5358E" w:rsidRPr="00E04D72" w:rsidRDefault="00A5358E" w:rsidP="00843461">
      <w:pPr>
        <w:pStyle w:val="Heading1"/>
        <w:rPr>
          <w:b w:val="0"/>
          <w:sz w:val="22"/>
          <w:szCs w:val="22"/>
        </w:rPr>
      </w:pPr>
      <w:r w:rsidRPr="007C1F38">
        <w:rPr>
          <w:sz w:val="22"/>
          <w:szCs w:val="22"/>
          <w:u w:val="single"/>
        </w:rPr>
        <w:t>Dates</w:t>
      </w:r>
      <w:r>
        <w:rPr>
          <w:b w:val="0"/>
          <w:sz w:val="22"/>
          <w:szCs w:val="22"/>
        </w:rPr>
        <w:t xml:space="preserve"> –</w:t>
      </w:r>
      <w:r w:rsidRPr="00D23DC9">
        <w:rPr>
          <w:b w:val="0"/>
          <w:sz w:val="22"/>
          <w:szCs w:val="22"/>
          <w:u w:val="single"/>
        </w:rPr>
        <w:t>Weekday sessions</w:t>
      </w:r>
      <w:r>
        <w:rPr>
          <w:b w:val="0"/>
          <w:sz w:val="22"/>
          <w:szCs w:val="22"/>
        </w:rPr>
        <w:t>:   9:15 A.M. on Wednesday</w:t>
      </w:r>
    </w:p>
    <w:p w:rsidR="00A5358E" w:rsidRDefault="00A5358E" w:rsidP="00843461">
      <w:pPr>
        <w:pStyle w:val="Heading1"/>
        <w:numPr>
          <w:ilvl w:val="0"/>
          <w:numId w:val="3"/>
        </w:numPr>
        <w:ind w:left="550"/>
        <w:rPr>
          <w:sz w:val="22"/>
          <w:szCs w:val="22"/>
        </w:rPr>
      </w:pPr>
      <w:r>
        <w:rPr>
          <w:sz w:val="22"/>
          <w:szCs w:val="22"/>
        </w:rPr>
        <w:t>August 4, and August 18, 2021</w:t>
      </w:r>
    </w:p>
    <w:p w:rsidR="00A5358E" w:rsidRPr="00E16484" w:rsidRDefault="00A5358E" w:rsidP="00E16484"/>
    <w:p w:rsidR="00A5358E" w:rsidRDefault="00A5358E" w:rsidP="00843461">
      <w:pPr>
        <w:ind w:left="720"/>
      </w:pPr>
      <w:r w:rsidRPr="00B637BD">
        <w:rPr>
          <w:u w:val="single"/>
        </w:rPr>
        <w:t>Weekend sessions</w:t>
      </w:r>
      <w:r>
        <w:t>:  11:30 a.m. on Sunday</w:t>
      </w:r>
    </w:p>
    <w:p w:rsidR="00A5358E" w:rsidRDefault="00A5358E" w:rsidP="00843461">
      <w:pPr>
        <w:pStyle w:val="Heading1"/>
        <w:numPr>
          <w:ilvl w:val="0"/>
          <w:numId w:val="3"/>
        </w:numPr>
        <w:ind w:left="550"/>
        <w:rPr>
          <w:sz w:val="22"/>
          <w:szCs w:val="22"/>
        </w:rPr>
      </w:pPr>
      <w:r>
        <w:rPr>
          <w:sz w:val="22"/>
          <w:szCs w:val="22"/>
        </w:rPr>
        <w:t>August 15, and August 29, 2021</w:t>
      </w:r>
    </w:p>
    <w:p w:rsidR="00A5358E" w:rsidRPr="00F010C5" w:rsidRDefault="00A5358E" w:rsidP="00F010C5"/>
    <w:p w:rsidR="00A5358E" w:rsidRPr="007C1F38" w:rsidRDefault="00A5358E" w:rsidP="007C1F38">
      <w:pPr>
        <w:pStyle w:val="Heading4"/>
      </w:pPr>
      <w:r w:rsidRPr="007C1F38">
        <w:t>Class Supply List</w:t>
      </w:r>
    </w:p>
    <w:p w:rsidR="00A5358E" w:rsidRDefault="00A5358E" w:rsidP="00C10DC0">
      <w:pPr>
        <w:pStyle w:val="ListParagraph"/>
        <w:numPr>
          <w:ilvl w:val="0"/>
          <w:numId w:val="5"/>
        </w:numPr>
      </w:pPr>
      <w:r>
        <w:rPr>
          <w:b/>
        </w:rPr>
        <w:t>Book</w:t>
      </w:r>
      <w:r w:rsidRPr="00E04D72">
        <w:t xml:space="preserve">:  </w:t>
      </w:r>
      <w:r>
        <w:rPr>
          <w:b/>
          <w:u w:val="single"/>
        </w:rPr>
        <w:t>Accent on Angles by Susan Purney Mark</w:t>
      </w:r>
    </w:p>
    <w:p w:rsidR="00A5358E" w:rsidRPr="00707D5A" w:rsidRDefault="00A5358E" w:rsidP="00707D5A">
      <w:pPr>
        <w:pStyle w:val="BodyText"/>
        <w:numPr>
          <w:ilvl w:val="0"/>
          <w:numId w:val="5"/>
        </w:numPr>
        <w:rPr>
          <w:sz w:val="22"/>
          <w:szCs w:val="22"/>
        </w:rPr>
      </w:pPr>
      <w:r w:rsidRPr="00E04D72">
        <w:rPr>
          <w:b/>
          <w:sz w:val="22"/>
          <w:szCs w:val="22"/>
        </w:rPr>
        <w:t>Fabrics</w:t>
      </w:r>
      <w:r w:rsidRPr="00E04D72">
        <w:rPr>
          <w:sz w:val="22"/>
          <w:szCs w:val="22"/>
        </w:rPr>
        <w:t xml:space="preserve">:  </w:t>
      </w:r>
      <w:r>
        <w:rPr>
          <w:sz w:val="22"/>
          <w:szCs w:val="22"/>
        </w:rPr>
        <w:t>As suggested on page 15 in book</w:t>
      </w:r>
    </w:p>
    <w:p w:rsidR="00A5358E" w:rsidRPr="00303777" w:rsidRDefault="00A5358E" w:rsidP="00873244">
      <w:pPr>
        <w:pStyle w:val="ListParagraph"/>
        <w:numPr>
          <w:ilvl w:val="0"/>
          <w:numId w:val="5"/>
        </w:numPr>
      </w:pPr>
      <w:r w:rsidRPr="00303777">
        <w:rPr>
          <w:b/>
        </w:rPr>
        <w:t xml:space="preserve">Thread:  </w:t>
      </w:r>
      <w:r>
        <w:t>for piecing</w:t>
      </w:r>
    </w:p>
    <w:p w:rsidR="00A5358E" w:rsidRDefault="00A5358E" w:rsidP="00B74330">
      <w:pPr>
        <w:pStyle w:val="ListParagraph"/>
        <w:numPr>
          <w:ilvl w:val="0"/>
          <w:numId w:val="5"/>
        </w:numPr>
      </w:pPr>
      <w:r w:rsidRPr="00E04D72">
        <w:rPr>
          <w:b/>
        </w:rPr>
        <w:t>Rulers</w:t>
      </w:r>
      <w:r w:rsidRPr="00E04D72">
        <w:t>:</w:t>
      </w:r>
      <w:r>
        <w:t xml:space="preserve">   </w:t>
      </w:r>
      <w:r w:rsidRPr="00E04D72">
        <w:t>6 ½” x 24 ½”</w:t>
      </w:r>
      <w:r>
        <w:t xml:space="preserve"> or 8 1/2” x 24 ½”</w:t>
      </w:r>
    </w:p>
    <w:p w:rsidR="00A5358E" w:rsidRDefault="00A5358E" w:rsidP="00B74330">
      <w:pPr>
        <w:pStyle w:val="ListParagraph"/>
        <w:numPr>
          <w:ilvl w:val="0"/>
          <w:numId w:val="6"/>
        </w:numPr>
      </w:pPr>
      <w:r>
        <w:rPr>
          <w:b/>
        </w:rPr>
        <w:t xml:space="preserve">OTHER TOOLS:   </w:t>
      </w:r>
      <w:r>
        <w:t>sewing machine, scissors, rotary cutter and large mat, seam ripper, pins…etc.</w:t>
      </w:r>
    </w:p>
    <w:p w:rsidR="00A5358E" w:rsidRDefault="00A5358E" w:rsidP="00303777">
      <w:pPr>
        <w:pStyle w:val="ListParagraph"/>
      </w:pPr>
    </w:p>
    <w:p w:rsidR="00A5358E" w:rsidRDefault="00A5358E" w:rsidP="00E16484">
      <w:pPr>
        <w:pStyle w:val="Heading2"/>
        <w:rPr>
          <w:bCs/>
          <w:sz w:val="22"/>
          <w:szCs w:val="22"/>
          <w:u w:val="none"/>
        </w:rPr>
      </w:pPr>
      <w:r>
        <w:rPr>
          <w:b/>
          <w:sz w:val="22"/>
          <w:szCs w:val="22"/>
        </w:rPr>
        <w:t>Optional pre-class cutting</w:t>
      </w:r>
      <w:r w:rsidRPr="004B774F">
        <w:rPr>
          <w:bCs/>
          <w:sz w:val="22"/>
          <w:szCs w:val="22"/>
          <w:u w:val="none"/>
        </w:rPr>
        <w:t>:</w:t>
      </w:r>
      <w:r>
        <w:rPr>
          <w:bCs/>
          <w:sz w:val="22"/>
          <w:szCs w:val="22"/>
          <w:u w:val="none"/>
        </w:rPr>
        <w:t xml:space="preserve">  </w:t>
      </w:r>
      <w:r w:rsidRPr="004B774F">
        <w:rPr>
          <w:bCs/>
          <w:sz w:val="22"/>
          <w:szCs w:val="22"/>
          <w:u w:val="none"/>
        </w:rPr>
        <w:t>Cut as directed o</w:t>
      </w:r>
      <w:r>
        <w:rPr>
          <w:bCs/>
          <w:sz w:val="22"/>
          <w:szCs w:val="22"/>
          <w:u w:val="none"/>
        </w:rPr>
        <w:t>n</w:t>
      </w:r>
      <w:r w:rsidRPr="004B774F">
        <w:rPr>
          <w:bCs/>
          <w:sz w:val="22"/>
          <w:szCs w:val="22"/>
          <w:u w:val="none"/>
        </w:rPr>
        <w:t xml:space="preserve"> page 16</w:t>
      </w:r>
      <w:r>
        <w:rPr>
          <w:bCs/>
          <w:sz w:val="22"/>
          <w:szCs w:val="22"/>
          <w:u w:val="none"/>
        </w:rPr>
        <w:t xml:space="preserve"> except for the 6 strips 2 ¼” x 42” for binding.  (I prefer my binding to be cut at 2 ½”).</w:t>
      </w:r>
    </w:p>
    <w:p w:rsidR="00A5358E" w:rsidRDefault="00A5358E" w:rsidP="004B774F"/>
    <w:p w:rsidR="00A5358E" w:rsidRDefault="00A5358E" w:rsidP="004B774F">
      <w:r>
        <w:t>Looking forward to seeing you in class.</w:t>
      </w:r>
    </w:p>
    <w:p w:rsidR="00A5358E" w:rsidRDefault="00A5358E" w:rsidP="004B774F"/>
    <w:p w:rsidR="00A5358E" w:rsidRPr="00E04D72" w:rsidRDefault="00A5358E" w:rsidP="00E16484">
      <w:pPr>
        <w:pStyle w:val="Heading2"/>
        <w:rPr>
          <w:b/>
          <w:sz w:val="22"/>
          <w:szCs w:val="22"/>
        </w:rPr>
      </w:pPr>
      <w:r w:rsidRPr="00E16484">
        <w:rPr>
          <w:b/>
          <w:sz w:val="22"/>
          <w:szCs w:val="22"/>
        </w:rPr>
        <w:t xml:space="preserve"> </w:t>
      </w:r>
      <w:r w:rsidRPr="00E04D72">
        <w:rPr>
          <w:b/>
          <w:sz w:val="22"/>
          <w:szCs w:val="22"/>
        </w:rPr>
        <w:t>T</w:t>
      </w:r>
      <w:r>
        <w:rPr>
          <w:b/>
          <w:sz w:val="22"/>
          <w:szCs w:val="22"/>
        </w:rPr>
        <w:t>OQS Class Rules and R</w:t>
      </w:r>
      <w:r w:rsidRPr="00E04D72">
        <w:rPr>
          <w:b/>
          <w:sz w:val="22"/>
          <w:szCs w:val="22"/>
        </w:rPr>
        <w:t>equirements</w:t>
      </w:r>
    </w:p>
    <w:p w:rsidR="00A5358E" w:rsidRPr="00E04D72" w:rsidRDefault="00A5358E" w:rsidP="00C10DC0">
      <w:pPr>
        <w:pStyle w:val="ListParagraph"/>
        <w:numPr>
          <w:ilvl w:val="0"/>
          <w:numId w:val="7"/>
        </w:numPr>
      </w:pPr>
      <w:r w:rsidRPr="00E04D72">
        <w:rPr>
          <w:b/>
        </w:rPr>
        <w:t>Reservations</w:t>
      </w:r>
      <w:r w:rsidRPr="00E04D72">
        <w:t xml:space="preserve"> are required for all classes!</w:t>
      </w:r>
    </w:p>
    <w:p w:rsidR="00A5358E" w:rsidRPr="00E04D72" w:rsidRDefault="00A5358E" w:rsidP="00C10DC0">
      <w:pPr>
        <w:pStyle w:val="ListParagraph"/>
        <w:numPr>
          <w:ilvl w:val="0"/>
          <w:numId w:val="7"/>
        </w:numPr>
      </w:pPr>
      <w:r w:rsidRPr="00E04D72">
        <w:rPr>
          <w:b/>
        </w:rPr>
        <w:t>Payment</w:t>
      </w:r>
      <w:r w:rsidRPr="00E04D72">
        <w:t xml:space="preserve"> for the initial class is required at the time of reservation!</w:t>
      </w:r>
    </w:p>
    <w:p w:rsidR="00A5358E" w:rsidRPr="00E04D72" w:rsidRDefault="00A5358E" w:rsidP="00C10DC0">
      <w:pPr>
        <w:pStyle w:val="ListParagraph"/>
        <w:numPr>
          <w:ilvl w:val="0"/>
          <w:numId w:val="7"/>
        </w:numPr>
      </w:pPr>
      <w:r w:rsidRPr="007C1F38">
        <w:rPr>
          <w:b/>
        </w:rPr>
        <w:t>Cancellation</w:t>
      </w:r>
      <w:r>
        <w:t xml:space="preserve">: </w:t>
      </w:r>
      <w:r w:rsidRPr="00E04D72">
        <w:t xml:space="preserve">If you have to </w:t>
      </w:r>
      <w:r w:rsidRPr="007C1F38">
        <w:t>cancel</w:t>
      </w:r>
      <w:r w:rsidRPr="00E04D72">
        <w:t xml:space="preserve"> your participation in a class and are able to provide 24 hour notice you will receive a voucher for your class fee, </w:t>
      </w:r>
      <w:r>
        <w:t xml:space="preserve">which is </w:t>
      </w:r>
      <w:r w:rsidRPr="00E04D72">
        <w:t xml:space="preserve">good for use against a future class.  If you cancel the day of class you will receive a voucher for 1/2 of the class fee, </w:t>
      </w:r>
      <w:r>
        <w:t xml:space="preserve">which is </w:t>
      </w:r>
      <w:r w:rsidRPr="00E04D72">
        <w:t>good for use against a future class.  If you are a no show or cancel after the course has started, then no refund is available.  There is no refund for classes taught by visiting teachers or for quilt retreats. </w:t>
      </w:r>
    </w:p>
    <w:p w:rsidR="00A5358E" w:rsidRPr="00E04D72" w:rsidRDefault="00A5358E" w:rsidP="00476453">
      <w:pPr>
        <w:pStyle w:val="ListParagraph"/>
        <w:numPr>
          <w:ilvl w:val="0"/>
          <w:numId w:val="7"/>
        </w:numPr>
      </w:pPr>
      <w:r w:rsidRPr="00E04D72">
        <w:rPr>
          <w:b/>
        </w:rPr>
        <w:t>Please note</w:t>
      </w:r>
      <w:r>
        <w:t xml:space="preserve"> </w:t>
      </w:r>
      <w:r w:rsidRPr="00E04D72">
        <w:t>the classroom</w:t>
      </w:r>
      <w:r>
        <w:t>s of TOQS are</w:t>
      </w:r>
      <w:r w:rsidRPr="00E04D72">
        <w:t xml:space="preserve"> "</w:t>
      </w:r>
      <w:r w:rsidRPr="00E04D72">
        <w:rPr>
          <w:b/>
          <w:bCs/>
        </w:rPr>
        <w:t>Fragrance Free</w:t>
      </w:r>
      <w:r w:rsidRPr="00E04D72">
        <w:t>" zone</w:t>
      </w:r>
      <w:r>
        <w:t>s</w:t>
      </w:r>
      <w:r w:rsidRPr="00E04D72">
        <w:t>.  </w:t>
      </w:r>
      <w:r w:rsidRPr="00E04D72">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sectPr w:rsidR="00A5358E" w:rsidRPr="00E04D72" w:rsidSect="00476453">
      <w:pgSz w:w="12240" w:h="15840"/>
      <w:pgMar w:top="540" w:right="900" w:bottom="5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732DA"/>
    <w:multiLevelType w:val="hybridMultilevel"/>
    <w:tmpl w:val="B3962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206F1"/>
    <w:multiLevelType w:val="hybridMultilevel"/>
    <w:tmpl w:val="F4ECBF8C"/>
    <w:lvl w:ilvl="0" w:tplc="B3766832">
      <w:numFmt w:val="bullet"/>
      <w:lvlText w:val="-"/>
      <w:lvlJc w:val="left"/>
      <w:pPr>
        <w:ind w:left="740" w:hanging="360"/>
      </w:pPr>
      <w:rPr>
        <w:rFonts w:ascii="Calibri" w:eastAsia="Times New Roman" w:hAnsi="Calibri" w:hint="default"/>
      </w:rPr>
    </w:lvl>
    <w:lvl w:ilvl="1" w:tplc="04090003" w:tentative="1">
      <w:start w:val="1"/>
      <w:numFmt w:val="bullet"/>
      <w:lvlText w:val="o"/>
      <w:lvlJc w:val="left"/>
      <w:pPr>
        <w:ind w:left="1630" w:hanging="360"/>
      </w:pPr>
      <w:rPr>
        <w:rFonts w:ascii="Courier New" w:hAnsi="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56EFA"/>
    <w:multiLevelType w:val="hybridMultilevel"/>
    <w:tmpl w:val="D74E8D04"/>
    <w:lvl w:ilvl="0" w:tplc="B3766832">
      <w:numFmt w:val="bullet"/>
      <w:lvlText w:val="-"/>
      <w:lvlJc w:val="left"/>
      <w:pPr>
        <w:ind w:left="550" w:hanging="360"/>
      </w:pPr>
      <w:rPr>
        <w:rFonts w:ascii="Calibri" w:eastAsia="Times New Roman" w:hAnsi="Calibri" w:hint="default"/>
      </w:rPr>
    </w:lvl>
    <w:lvl w:ilvl="1" w:tplc="04090003" w:tentative="1">
      <w:start w:val="1"/>
      <w:numFmt w:val="bullet"/>
      <w:lvlText w:val="o"/>
      <w:lvlJc w:val="left"/>
      <w:pPr>
        <w:ind w:left="1270" w:hanging="360"/>
      </w:pPr>
      <w:rPr>
        <w:rFonts w:ascii="Courier New" w:hAnsi="Courier New" w:hint="default"/>
      </w:rPr>
    </w:lvl>
    <w:lvl w:ilvl="2" w:tplc="04090005" w:tentative="1">
      <w:start w:val="1"/>
      <w:numFmt w:val="bullet"/>
      <w:lvlText w:val=""/>
      <w:lvlJc w:val="left"/>
      <w:pPr>
        <w:ind w:left="1990" w:hanging="360"/>
      </w:pPr>
      <w:rPr>
        <w:rFonts w:ascii="Wingdings" w:hAnsi="Wingdings" w:hint="default"/>
      </w:rPr>
    </w:lvl>
    <w:lvl w:ilvl="3" w:tplc="04090001" w:tentative="1">
      <w:start w:val="1"/>
      <w:numFmt w:val="bullet"/>
      <w:lvlText w:val=""/>
      <w:lvlJc w:val="left"/>
      <w:pPr>
        <w:ind w:left="2710" w:hanging="360"/>
      </w:pPr>
      <w:rPr>
        <w:rFonts w:ascii="Symbol" w:hAnsi="Symbol" w:hint="default"/>
      </w:rPr>
    </w:lvl>
    <w:lvl w:ilvl="4" w:tplc="04090003" w:tentative="1">
      <w:start w:val="1"/>
      <w:numFmt w:val="bullet"/>
      <w:lvlText w:val="o"/>
      <w:lvlJc w:val="left"/>
      <w:pPr>
        <w:ind w:left="3430" w:hanging="360"/>
      </w:pPr>
      <w:rPr>
        <w:rFonts w:ascii="Courier New" w:hAnsi="Courier New" w:hint="default"/>
      </w:rPr>
    </w:lvl>
    <w:lvl w:ilvl="5" w:tplc="04090005" w:tentative="1">
      <w:start w:val="1"/>
      <w:numFmt w:val="bullet"/>
      <w:lvlText w:val=""/>
      <w:lvlJc w:val="left"/>
      <w:pPr>
        <w:ind w:left="4150" w:hanging="360"/>
      </w:pPr>
      <w:rPr>
        <w:rFonts w:ascii="Wingdings" w:hAnsi="Wingdings" w:hint="default"/>
      </w:rPr>
    </w:lvl>
    <w:lvl w:ilvl="6" w:tplc="04090001" w:tentative="1">
      <w:start w:val="1"/>
      <w:numFmt w:val="bullet"/>
      <w:lvlText w:val=""/>
      <w:lvlJc w:val="left"/>
      <w:pPr>
        <w:ind w:left="4870" w:hanging="360"/>
      </w:pPr>
      <w:rPr>
        <w:rFonts w:ascii="Symbol" w:hAnsi="Symbol" w:hint="default"/>
      </w:rPr>
    </w:lvl>
    <w:lvl w:ilvl="7" w:tplc="04090003" w:tentative="1">
      <w:start w:val="1"/>
      <w:numFmt w:val="bullet"/>
      <w:lvlText w:val="o"/>
      <w:lvlJc w:val="left"/>
      <w:pPr>
        <w:ind w:left="5590" w:hanging="360"/>
      </w:pPr>
      <w:rPr>
        <w:rFonts w:ascii="Courier New" w:hAnsi="Courier New" w:hint="default"/>
      </w:rPr>
    </w:lvl>
    <w:lvl w:ilvl="8" w:tplc="04090005" w:tentative="1">
      <w:start w:val="1"/>
      <w:numFmt w:val="bullet"/>
      <w:lvlText w:val=""/>
      <w:lvlJc w:val="left"/>
      <w:pPr>
        <w:ind w:left="6310" w:hanging="360"/>
      </w:pPr>
      <w:rPr>
        <w:rFonts w:ascii="Wingdings" w:hAnsi="Wingdings" w:hint="default"/>
      </w:rPr>
    </w:lvl>
  </w:abstractNum>
  <w:abstractNum w:abstractNumId="5">
    <w:nsid w:val="4C284DCF"/>
    <w:multiLevelType w:val="hybridMultilevel"/>
    <w:tmpl w:val="ABF2EF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B2D09"/>
    <w:multiLevelType w:val="hybridMultilevel"/>
    <w:tmpl w:val="DA54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DFC"/>
    <w:rsid w:val="000001E0"/>
    <w:rsid w:val="00001FC7"/>
    <w:rsid w:val="0000405F"/>
    <w:rsid w:val="00004D11"/>
    <w:rsid w:val="0000508E"/>
    <w:rsid w:val="00005D9C"/>
    <w:rsid w:val="00010184"/>
    <w:rsid w:val="00010F91"/>
    <w:rsid w:val="000160C0"/>
    <w:rsid w:val="00017815"/>
    <w:rsid w:val="00020983"/>
    <w:rsid w:val="00021512"/>
    <w:rsid w:val="00021824"/>
    <w:rsid w:val="00022E1D"/>
    <w:rsid w:val="00027762"/>
    <w:rsid w:val="00030113"/>
    <w:rsid w:val="00030CB5"/>
    <w:rsid w:val="000359ED"/>
    <w:rsid w:val="000376FE"/>
    <w:rsid w:val="000403B3"/>
    <w:rsid w:val="00041957"/>
    <w:rsid w:val="000424F3"/>
    <w:rsid w:val="0004301C"/>
    <w:rsid w:val="00044857"/>
    <w:rsid w:val="00044D48"/>
    <w:rsid w:val="000452EB"/>
    <w:rsid w:val="0004540F"/>
    <w:rsid w:val="00047277"/>
    <w:rsid w:val="000510BC"/>
    <w:rsid w:val="00054839"/>
    <w:rsid w:val="000558CA"/>
    <w:rsid w:val="00056BC9"/>
    <w:rsid w:val="00057A2E"/>
    <w:rsid w:val="00062169"/>
    <w:rsid w:val="00062D74"/>
    <w:rsid w:val="00063526"/>
    <w:rsid w:val="00063A3F"/>
    <w:rsid w:val="00064433"/>
    <w:rsid w:val="00064577"/>
    <w:rsid w:val="00064CF8"/>
    <w:rsid w:val="00065AAE"/>
    <w:rsid w:val="00067B8D"/>
    <w:rsid w:val="00067C30"/>
    <w:rsid w:val="000720A1"/>
    <w:rsid w:val="00072119"/>
    <w:rsid w:val="000756A1"/>
    <w:rsid w:val="00077CE9"/>
    <w:rsid w:val="00082791"/>
    <w:rsid w:val="000829D6"/>
    <w:rsid w:val="00082EA0"/>
    <w:rsid w:val="00083A61"/>
    <w:rsid w:val="000849DC"/>
    <w:rsid w:val="00087410"/>
    <w:rsid w:val="00092406"/>
    <w:rsid w:val="000958EE"/>
    <w:rsid w:val="000959BB"/>
    <w:rsid w:val="00096C1D"/>
    <w:rsid w:val="00097357"/>
    <w:rsid w:val="000A2213"/>
    <w:rsid w:val="000A3177"/>
    <w:rsid w:val="000A5383"/>
    <w:rsid w:val="000A53E5"/>
    <w:rsid w:val="000A66CE"/>
    <w:rsid w:val="000A7518"/>
    <w:rsid w:val="000B1076"/>
    <w:rsid w:val="000B17DA"/>
    <w:rsid w:val="000B1A14"/>
    <w:rsid w:val="000B2E3B"/>
    <w:rsid w:val="000B5619"/>
    <w:rsid w:val="000B60B8"/>
    <w:rsid w:val="000B76AE"/>
    <w:rsid w:val="000B771A"/>
    <w:rsid w:val="000C1103"/>
    <w:rsid w:val="000C33CF"/>
    <w:rsid w:val="000C45D9"/>
    <w:rsid w:val="000C4F5B"/>
    <w:rsid w:val="000C565E"/>
    <w:rsid w:val="000C776E"/>
    <w:rsid w:val="000C78FE"/>
    <w:rsid w:val="000C7AD2"/>
    <w:rsid w:val="000C7D13"/>
    <w:rsid w:val="000D03C2"/>
    <w:rsid w:val="000D1899"/>
    <w:rsid w:val="000D2721"/>
    <w:rsid w:val="000D3B10"/>
    <w:rsid w:val="000D51CC"/>
    <w:rsid w:val="000D6DF9"/>
    <w:rsid w:val="000E1D99"/>
    <w:rsid w:val="000E1FE3"/>
    <w:rsid w:val="000E2676"/>
    <w:rsid w:val="000E2B76"/>
    <w:rsid w:val="000E3631"/>
    <w:rsid w:val="000E414B"/>
    <w:rsid w:val="000E5DD6"/>
    <w:rsid w:val="000E608A"/>
    <w:rsid w:val="000E6231"/>
    <w:rsid w:val="000E78EE"/>
    <w:rsid w:val="000F24E3"/>
    <w:rsid w:val="000F553E"/>
    <w:rsid w:val="001009AF"/>
    <w:rsid w:val="001030AB"/>
    <w:rsid w:val="0010624A"/>
    <w:rsid w:val="0010710D"/>
    <w:rsid w:val="001072D5"/>
    <w:rsid w:val="001079D1"/>
    <w:rsid w:val="00107A1C"/>
    <w:rsid w:val="00107F62"/>
    <w:rsid w:val="00110161"/>
    <w:rsid w:val="0011098D"/>
    <w:rsid w:val="00111F8A"/>
    <w:rsid w:val="0011321D"/>
    <w:rsid w:val="00113F0F"/>
    <w:rsid w:val="00113F7E"/>
    <w:rsid w:val="00114267"/>
    <w:rsid w:val="00115079"/>
    <w:rsid w:val="001154BD"/>
    <w:rsid w:val="001169BD"/>
    <w:rsid w:val="001177CF"/>
    <w:rsid w:val="00122426"/>
    <w:rsid w:val="00122E9A"/>
    <w:rsid w:val="001244ED"/>
    <w:rsid w:val="001257F1"/>
    <w:rsid w:val="00125941"/>
    <w:rsid w:val="001268BE"/>
    <w:rsid w:val="00130120"/>
    <w:rsid w:val="0013060C"/>
    <w:rsid w:val="00132B7D"/>
    <w:rsid w:val="00134F74"/>
    <w:rsid w:val="00135083"/>
    <w:rsid w:val="00136193"/>
    <w:rsid w:val="00136267"/>
    <w:rsid w:val="0013661D"/>
    <w:rsid w:val="00141876"/>
    <w:rsid w:val="0014231B"/>
    <w:rsid w:val="001426F1"/>
    <w:rsid w:val="00145425"/>
    <w:rsid w:val="00146524"/>
    <w:rsid w:val="00146C00"/>
    <w:rsid w:val="00150B64"/>
    <w:rsid w:val="00150E33"/>
    <w:rsid w:val="0015395D"/>
    <w:rsid w:val="00156BAA"/>
    <w:rsid w:val="001574C0"/>
    <w:rsid w:val="00160364"/>
    <w:rsid w:val="001609E2"/>
    <w:rsid w:val="001619CE"/>
    <w:rsid w:val="00161ADF"/>
    <w:rsid w:val="00164E48"/>
    <w:rsid w:val="00164E76"/>
    <w:rsid w:val="0016670B"/>
    <w:rsid w:val="001721D4"/>
    <w:rsid w:val="001734AC"/>
    <w:rsid w:val="001748DA"/>
    <w:rsid w:val="001752A0"/>
    <w:rsid w:val="001757C2"/>
    <w:rsid w:val="00175CC7"/>
    <w:rsid w:val="00175DB6"/>
    <w:rsid w:val="0017725C"/>
    <w:rsid w:val="001834B1"/>
    <w:rsid w:val="00183D37"/>
    <w:rsid w:val="00183F9F"/>
    <w:rsid w:val="001845B0"/>
    <w:rsid w:val="00184746"/>
    <w:rsid w:val="00184BC7"/>
    <w:rsid w:val="00185B34"/>
    <w:rsid w:val="001863FA"/>
    <w:rsid w:val="00186964"/>
    <w:rsid w:val="0019219E"/>
    <w:rsid w:val="00193923"/>
    <w:rsid w:val="00194B1E"/>
    <w:rsid w:val="00197492"/>
    <w:rsid w:val="001A0AEF"/>
    <w:rsid w:val="001A1153"/>
    <w:rsid w:val="001A3DC8"/>
    <w:rsid w:val="001A4E42"/>
    <w:rsid w:val="001A5901"/>
    <w:rsid w:val="001A6ED4"/>
    <w:rsid w:val="001A733D"/>
    <w:rsid w:val="001A7A4B"/>
    <w:rsid w:val="001B0FC8"/>
    <w:rsid w:val="001B3C08"/>
    <w:rsid w:val="001B4DF1"/>
    <w:rsid w:val="001B5176"/>
    <w:rsid w:val="001B6020"/>
    <w:rsid w:val="001B6447"/>
    <w:rsid w:val="001B787F"/>
    <w:rsid w:val="001C0E11"/>
    <w:rsid w:val="001C0F4D"/>
    <w:rsid w:val="001C111B"/>
    <w:rsid w:val="001C11D6"/>
    <w:rsid w:val="001C1B09"/>
    <w:rsid w:val="001C661B"/>
    <w:rsid w:val="001C79B5"/>
    <w:rsid w:val="001D1428"/>
    <w:rsid w:val="001D4D43"/>
    <w:rsid w:val="001E0DC6"/>
    <w:rsid w:val="001E13CB"/>
    <w:rsid w:val="001E3F4C"/>
    <w:rsid w:val="001E4B02"/>
    <w:rsid w:val="001F09D2"/>
    <w:rsid w:val="001F0A3F"/>
    <w:rsid w:val="001F1001"/>
    <w:rsid w:val="001F3796"/>
    <w:rsid w:val="001F4051"/>
    <w:rsid w:val="001F4A97"/>
    <w:rsid w:val="00200019"/>
    <w:rsid w:val="00201A37"/>
    <w:rsid w:val="00203BB8"/>
    <w:rsid w:val="0020409B"/>
    <w:rsid w:val="00205091"/>
    <w:rsid w:val="00206173"/>
    <w:rsid w:val="002071D8"/>
    <w:rsid w:val="002112A2"/>
    <w:rsid w:val="002119B1"/>
    <w:rsid w:val="00212051"/>
    <w:rsid w:val="0021318F"/>
    <w:rsid w:val="00213AE2"/>
    <w:rsid w:val="00213B31"/>
    <w:rsid w:val="00216669"/>
    <w:rsid w:val="00221154"/>
    <w:rsid w:val="00222952"/>
    <w:rsid w:val="0022596B"/>
    <w:rsid w:val="00231755"/>
    <w:rsid w:val="002343AF"/>
    <w:rsid w:val="00234BA1"/>
    <w:rsid w:val="00234F44"/>
    <w:rsid w:val="002357F0"/>
    <w:rsid w:val="002410DE"/>
    <w:rsid w:val="00241C50"/>
    <w:rsid w:val="0024256E"/>
    <w:rsid w:val="00244B4F"/>
    <w:rsid w:val="00244CCB"/>
    <w:rsid w:val="00245EAE"/>
    <w:rsid w:val="00245EE7"/>
    <w:rsid w:val="00246F0D"/>
    <w:rsid w:val="00247180"/>
    <w:rsid w:val="002473B8"/>
    <w:rsid w:val="002476B8"/>
    <w:rsid w:val="00251A2A"/>
    <w:rsid w:val="002526D6"/>
    <w:rsid w:val="002533A5"/>
    <w:rsid w:val="0025362F"/>
    <w:rsid w:val="0025403B"/>
    <w:rsid w:val="0025414E"/>
    <w:rsid w:val="0025433F"/>
    <w:rsid w:val="00254928"/>
    <w:rsid w:val="002566AF"/>
    <w:rsid w:val="00256ABB"/>
    <w:rsid w:val="00257FB9"/>
    <w:rsid w:val="002613DE"/>
    <w:rsid w:val="00261EAA"/>
    <w:rsid w:val="00261EFE"/>
    <w:rsid w:val="00262370"/>
    <w:rsid w:val="00264913"/>
    <w:rsid w:val="00271F79"/>
    <w:rsid w:val="00272F8C"/>
    <w:rsid w:val="002730CD"/>
    <w:rsid w:val="0027356B"/>
    <w:rsid w:val="0027632A"/>
    <w:rsid w:val="002810B5"/>
    <w:rsid w:val="0028219A"/>
    <w:rsid w:val="0028490E"/>
    <w:rsid w:val="0028551D"/>
    <w:rsid w:val="002856BE"/>
    <w:rsid w:val="002861F0"/>
    <w:rsid w:val="00286C0E"/>
    <w:rsid w:val="002913A0"/>
    <w:rsid w:val="002918B7"/>
    <w:rsid w:val="0029230A"/>
    <w:rsid w:val="00293687"/>
    <w:rsid w:val="002939D6"/>
    <w:rsid w:val="00293D2E"/>
    <w:rsid w:val="0029530A"/>
    <w:rsid w:val="00296388"/>
    <w:rsid w:val="002A0422"/>
    <w:rsid w:val="002A231D"/>
    <w:rsid w:val="002A26CE"/>
    <w:rsid w:val="002A289B"/>
    <w:rsid w:val="002A3F87"/>
    <w:rsid w:val="002A478F"/>
    <w:rsid w:val="002A548E"/>
    <w:rsid w:val="002A55D4"/>
    <w:rsid w:val="002A6A03"/>
    <w:rsid w:val="002A73E6"/>
    <w:rsid w:val="002A7C85"/>
    <w:rsid w:val="002B0DD2"/>
    <w:rsid w:val="002B1FC6"/>
    <w:rsid w:val="002B2422"/>
    <w:rsid w:val="002B5437"/>
    <w:rsid w:val="002B6387"/>
    <w:rsid w:val="002B7009"/>
    <w:rsid w:val="002B7768"/>
    <w:rsid w:val="002C03DD"/>
    <w:rsid w:val="002C1E2A"/>
    <w:rsid w:val="002C6585"/>
    <w:rsid w:val="002C6C79"/>
    <w:rsid w:val="002C6FF4"/>
    <w:rsid w:val="002D2E10"/>
    <w:rsid w:val="002D37C9"/>
    <w:rsid w:val="002D44DB"/>
    <w:rsid w:val="002D6C5F"/>
    <w:rsid w:val="002D7193"/>
    <w:rsid w:val="002D790F"/>
    <w:rsid w:val="002D7BF3"/>
    <w:rsid w:val="002E258B"/>
    <w:rsid w:val="002E3A0A"/>
    <w:rsid w:val="002E3E89"/>
    <w:rsid w:val="002E553F"/>
    <w:rsid w:val="002E66DD"/>
    <w:rsid w:val="002F097F"/>
    <w:rsid w:val="002F10D3"/>
    <w:rsid w:val="002F257B"/>
    <w:rsid w:val="002F3A7F"/>
    <w:rsid w:val="002F48A6"/>
    <w:rsid w:val="002F63B5"/>
    <w:rsid w:val="002F70B5"/>
    <w:rsid w:val="003000E4"/>
    <w:rsid w:val="0030020C"/>
    <w:rsid w:val="003005A8"/>
    <w:rsid w:val="00302855"/>
    <w:rsid w:val="00303777"/>
    <w:rsid w:val="0031044B"/>
    <w:rsid w:val="003106A2"/>
    <w:rsid w:val="00312529"/>
    <w:rsid w:val="003126E9"/>
    <w:rsid w:val="0031550F"/>
    <w:rsid w:val="003158A6"/>
    <w:rsid w:val="00315C37"/>
    <w:rsid w:val="00316B49"/>
    <w:rsid w:val="003214E9"/>
    <w:rsid w:val="0032394F"/>
    <w:rsid w:val="00323AD1"/>
    <w:rsid w:val="003258A2"/>
    <w:rsid w:val="0032754A"/>
    <w:rsid w:val="00327A92"/>
    <w:rsid w:val="003369A4"/>
    <w:rsid w:val="00337535"/>
    <w:rsid w:val="00337D67"/>
    <w:rsid w:val="003411ED"/>
    <w:rsid w:val="00342625"/>
    <w:rsid w:val="003449AB"/>
    <w:rsid w:val="0034511A"/>
    <w:rsid w:val="0034568B"/>
    <w:rsid w:val="003457C0"/>
    <w:rsid w:val="00347FD7"/>
    <w:rsid w:val="00350374"/>
    <w:rsid w:val="00351A70"/>
    <w:rsid w:val="00351B5F"/>
    <w:rsid w:val="00351F21"/>
    <w:rsid w:val="00354385"/>
    <w:rsid w:val="0035571E"/>
    <w:rsid w:val="003557ED"/>
    <w:rsid w:val="00355AF9"/>
    <w:rsid w:val="00355AFB"/>
    <w:rsid w:val="00356A8C"/>
    <w:rsid w:val="00357175"/>
    <w:rsid w:val="00357912"/>
    <w:rsid w:val="00361FE1"/>
    <w:rsid w:val="003621C6"/>
    <w:rsid w:val="00364DAF"/>
    <w:rsid w:val="00367BA3"/>
    <w:rsid w:val="00373C38"/>
    <w:rsid w:val="00375312"/>
    <w:rsid w:val="00376F68"/>
    <w:rsid w:val="00377CDF"/>
    <w:rsid w:val="00380E10"/>
    <w:rsid w:val="003818DE"/>
    <w:rsid w:val="00381D0A"/>
    <w:rsid w:val="00382551"/>
    <w:rsid w:val="003826DA"/>
    <w:rsid w:val="00383518"/>
    <w:rsid w:val="003851A5"/>
    <w:rsid w:val="00386F78"/>
    <w:rsid w:val="00387569"/>
    <w:rsid w:val="00392F85"/>
    <w:rsid w:val="00397ECF"/>
    <w:rsid w:val="003A0BEC"/>
    <w:rsid w:val="003A1F4F"/>
    <w:rsid w:val="003A1FA1"/>
    <w:rsid w:val="003A2626"/>
    <w:rsid w:val="003A5554"/>
    <w:rsid w:val="003A565A"/>
    <w:rsid w:val="003A6B8B"/>
    <w:rsid w:val="003A71F0"/>
    <w:rsid w:val="003A7FFB"/>
    <w:rsid w:val="003B0296"/>
    <w:rsid w:val="003B1B15"/>
    <w:rsid w:val="003B4E35"/>
    <w:rsid w:val="003B4F02"/>
    <w:rsid w:val="003B612E"/>
    <w:rsid w:val="003B6A85"/>
    <w:rsid w:val="003B6B3C"/>
    <w:rsid w:val="003B7235"/>
    <w:rsid w:val="003C2E39"/>
    <w:rsid w:val="003C2E95"/>
    <w:rsid w:val="003C2F30"/>
    <w:rsid w:val="003C3E34"/>
    <w:rsid w:val="003C45F4"/>
    <w:rsid w:val="003C58EC"/>
    <w:rsid w:val="003C60C6"/>
    <w:rsid w:val="003C6810"/>
    <w:rsid w:val="003C75FF"/>
    <w:rsid w:val="003D03F0"/>
    <w:rsid w:val="003D0D90"/>
    <w:rsid w:val="003D16E2"/>
    <w:rsid w:val="003D5099"/>
    <w:rsid w:val="003D75E3"/>
    <w:rsid w:val="003D79A5"/>
    <w:rsid w:val="003E10E1"/>
    <w:rsid w:val="003E199D"/>
    <w:rsid w:val="003E4280"/>
    <w:rsid w:val="003E4888"/>
    <w:rsid w:val="003F0AD2"/>
    <w:rsid w:val="003F2CA2"/>
    <w:rsid w:val="003F3727"/>
    <w:rsid w:val="003F74B4"/>
    <w:rsid w:val="003F7639"/>
    <w:rsid w:val="004004D4"/>
    <w:rsid w:val="00400FF0"/>
    <w:rsid w:val="00401C5C"/>
    <w:rsid w:val="004026C0"/>
    <w:rsid w:val="00403108"/>
    <w:rsid w:val="00403829"/>
    <w:rsid w:val="004060C2"/>
    <w:rsid w:val="00407FD7"/>
    <w:rsid w:val="004113BD"/>
    <w:rsid w:val="0041208C"/>
    <w:rsid w:val="00412877"/>
    <w:rsid w:val="00413CE1"/>
    <w:rsid w:val="004147B1"/>
    <w:rsid w:val="00415865"/>
    <w:rsid w:val="00415AE5"/>
    <w:rsid w:val="00420BA3"/>
    <w:rsid w:val="004213F1"/>
    <w:rsid w:val="004254AE"/>
    <w:rsid w:val="0042656F"/>
    <w:rsid w:val="004278D6"/>
    <w:rsid w:val="004302E6"/>
    <w:rsid w:val="004307E3"/>
    <w:rsid w:val="00430E00"/>
    <w:rsid w:val="00431749"/>
    <w:rsid w:val="00431FF3"/>
    <w:rsid w:val="00434D22"/>
    <w:rsid w:val="00435E50"/>
    <w:rsid w:val="00437C60"/>
    <w:rsid w:val="00440218"/>
    <w:rsid w:val="00440891"/>
    <w:rsid w:val="00440B24"/>
    <w:rsid w:val="004461F8"/>
    <w:rsid w:val="0045139E"/>
    <w:rsid w:val="00451DEA"/>
    <w:rsid w:val="0045208F"/>
    <w:rsid w:val="00452C39"/>
    <w:rsid w:val="004534BF"/>
    <w:rsid w:val="0045352B"/>
    <w:rsid w:val="00453D47"/>
    <w:rsid w:val="00457046"/>
    <w:rsid w:val="00457CE8"/>
    <w:rsid w:val="00461F58"/>
    <w:rsid w:val="00462A3E"/>
    <w:rsid w:val="00466837"/>
    <w:rsid w:val="00470534"/>
    <w:rsid w:val="00470818"/>
    <w:rsid w:val="00471980"/>
    <w:rsid w:val="00471D39"/>
    <w:rsid w:val="004729EB"/>
    <w:rsid w:val="00476453"/>
    <w:rsid w:val="00477101"/>
    <w:rsid w:val="00477E3E"/>
    <w:rsid w:val="00480497"/>
    <w:rsid w:val="004832A9"/>
    <w:rsid w:val="00483AA9"/>
    <w:rsid w:val="00484012"/>
    <w:rsid w:val="00484570"/>
    <w:rsid w:val="004846F1"/>
    <w:rsid w:val="00484DFB"/>
    <w:rsid w:val="004854DD"/>
    <w:rsid w:val="00486876"/>
    <w:rsid w:val="004868BA"/>
    <w:rsid w:val="00486A98"/>
    <w:rsid w:val="00487ABD"/>
    <w:rsid w:val="00487AE3"/>
    <w:rsid w:val="004902B4"/>
    <w:rsid w:val="00490F2D"/>
    <w:rsid w:val="0049429A"/>
    <w:rsid w:val="00495383"/>
    <w:rsid w:val="00495B21"/>
    <w:rsid w:val="004960A4"/>
    <w:rsid w:val="00496270"/>
    <w:rsid w:val="00497AF6"/>
    <w:rsid w:val="00497B86"/>
    <w:rsid w:val="004A2A3D"/>
    <w:rsid w:val="004A37F8"/>
    <w:rsid w:val="004A540B"/>
    <w:rsid w:val="004A5B47"/>
    <w:rsid w:val="004A6D72"/>
    <w:rsid w:val="004A7FCB"/>
    <w:rsid w:val="004B14D5"/>
    <w:rsid w:val="004B1848"/>
    <w:rsid w:val="004B40F9"/>
    <w:rsid w:val="004B44C8"/>
    <w:rsid w:val="004B483C"/>
    <w:rsid w:val="004B774F"/>
    <w:rsid w:val="004B79F3"/>
    <w:rsid w:val="004C175B"/>
    <w:rsid w:val="004C22DC"/>
    <w:rsid w:val="004C3FE2"/>
    <w:rsid w:val="004C44CD"/>
    <w:rsid w:val="004C4D66"/>
    <w:rsid w:val="004C55E7"/>
    <w:rsid w:val="004C6335"/>
    <w:rsid w:val="004C7533"/>
    <w:rsid w:val="004C7C17"/>
    <w:rsid w:val="004C7E21"/>
    <w:rsid w:val="004D1503"/>
    <w:rsid w:val="004D3DC3"/>
    <w:rsid w:val="004D540B"/>
    <w:rsid w:val="004D6202"/>
    <w:rsid w:val="004D6333"/>
    <w:rsid w:val="004D6DFC"/>
    <w:rsid w:val="004D6F6B"/>
    <w:rsid w:val="004E1575"/>
    <w:rsid w:val="004E2506"/>
    <w:rsid w:val="004E2DFC"/>
    <w:rsid w:val="004F16F2"/>
    <w:rsid w:val="004F3106"/>
    <w:rsid w:val="004F4454"/>
    <w:rsid w:val="004F4B7F"/>
    <w:rsid w:val="004F542F"/>
    <w:rsid w:val="004F5D91"/>
    <w:rsid w:val="004F5FF5"/>
    <w:rsid w:val="004F6DC3"/>
    <w:rsid w:val="004F75F5"/>
    <w:rsid w:val="004F7CEB"/>
    <w:rsid w:val="00500A75"/>
    <w:rsid w:val="0050411F"/>
    <w:rsid w:val="00504786"/>
    <w:rsid w:val="005048CB"/>
    <w:rsid w:val="00506E1E"/>
    <w:rsid w:val="00511D4A"/>
    <w:rsid w:val="0051297A"/>
    <w:rsid w:val="00512C48"/>
    <w:rsid w:val="00512FC6"/>
    <w:rsid w:val="00515099"/>
    <w:rsid w:val="00515426"/>
    <w:rsid w:val="0051556F"/>
    <w:rsid w:val="00516631"/>
    <w:rsid w:val="00517329"/>
    <w:rsid w:val="00521F08"/>
    <w:rsid w:val="005223F7"/>
    <w:rsid w:val="00522717"/>
    <w:rsid w:val="00522A64"/>
    <w:rsid w:val="0052318C"/>
    <w:rsid w:val="00523F8C"/>
    <w:rsid w:val="005240AD"/>
    <w:rsid w:val="00524464"/>
    <w:rsid w:val="00524D69"/>
    <w:rsid w:val="00525183"/>
    <w:rsid w:val="0053218F"/>
    <w:rsid w:val="00533C9D"/>
    <w:rsid w:val="00534A28"/>
    <w:rsid w:val="00535D74"/>
    <w:rsid w:val="005405B9"/>
    <w:rsid w:val="00540866"/>
    <w:rsid w:val="00540F2F"/>
    <w:rsid w:val="005426AB"/>
    <w:rsid w:val="0054270A"/>
    <w:rsid w:val="005435B8"/>
    <w:rsid w:val="005441DC"/>
    <w:rsid w:val="00544A0F"/>
    <w:rsid w:val="00546D52"/>
    <w:rsid w:val="00551275"/>
    <w:rsid w:val="005537EC"/>
    <w:rsid w:val="00554F56"/>
    <w:rsid w:val="005555F2"/>
    <w:rsid w:val="00555E64"/>
    <w:rsid w:val="00560BB2"/>
    <w:rsid w:val="00561F93"/>
    <w:rsid w:val="0057078B"/>
    <w:rsid w:val="00571376"/>
    <w:rsid w:val="005723CB"/>
    <w:rsid w:val="0058186C"/>
    <w:rsid w:val="00581B74"/>
    <w:rsid w:val="00583EFA"/>
    <w:rsid w:val="00585B52"/>
    <w:rsid w:val="00585BF2"/>
    <w:rsid w:val="00587956"/>
    <w:rsid w:val="005915FD"/>
    <w:rsid w:val="005919A4"/>
    <w:rsid w:val="00591FCA"/>
    <w:rsid w:val="0059388B"/>
    <w:rsid w:val="005A167B"/>
    <w:rsid w:val="005A363A"/>
    <w:rsid w:val="005A47A2"/>
    <w:rsid w:val="005A4B34"/>
    <w:rsid w:val="005B1217"/>
    <w:rsid w:val="005B7844"/>
    <w:rsid w:val="005C0FA1"/>
    <w:rsid w:val="005C2617"/>
    <w:rsid w:val="005C37D8"/>
    <w:rsid w:val="005C6061"/>
    <w:rsid w:val="005C6222"/>
    <w:rsid w:val="005C7F95"/>
    <w:rsid w:val="005D0E52"/>
    <w:rsid w:val="005D1462"/>
    <w:rsid w:val="005D1D7F"/>
    <w:rsid w:val="005D3A6C"/>
    <w:rsid w:val="005E2F98"/>
    <w:rsid w:val="005E335B"/>
    <w:rsid w:val="005F0C6F"/>
    <w:rsid w:val="005F164E"/>
    <w:rsid w:val="005F2958"/>
    <w:rsid w:val="005F2D8A"/>
    <w:rsid w:val="005F34A8"/>
    <w:rsid w:val="005F3D4A"/>
    <w:rsid w:val="005F4046"/>
    <w:rsid w:val="005F4487"/>
    <w:rsid w:val="005F54E0"/>
    <w:rsid w:val="005F7BCB"/>
    <w:rsid w:val="00601D63"/>
    <w:rsid w:val="00605A89"/>
    <w:rsid w:val="00607E64"/>
    <w:rsid w:val="006100C5"/>
    <w:rsid w:val="00610C07"/>
    <w:rsid w:val="006125FB"/>
    <w:rsid w:val="0061333C"/>
    <w:rsid w:val="006144AC"/>
    <w:rsid w:val="006144FB"/>
    <w:rsid w:val="00614695"/>
    <w:rsid w:val="00615F05"/>
    <w:rsid w:val="006174B4"/>
    <w:rsid w:val="00617E43"/>
    <w:rsid w:val="00620AAA"/>
    <w:rsid w:val="00620AFC"/>
    <w:rsid w:val="00620F45"/>
    <w:rsid w:val="00623FFF"/>
    <w:rsid w:val="00624323"/>
    <w:rsid w:val="00624EF9"/>
    <w:rsid w:val="006252C3"/>
    <w:rsid w:val="00625EE7"/>
    <w:rsid w:val="006273A3"/>
    <w:rsid w:val="006324E1"/>
    <w:rsid w:val="00634A4F"/>
    <w:rsid w:val="00634C7A"/>
    <w:rsid w:val="00637201"/>
    <w:rsid w:val="00640835"/>
    <w:rsid w:val="00642893"/>
    <w:rsid w:val="0064342C"/>
    <w:rsid w:val="00646BC5"/>
    <w:rsid w:val="00647790"/>
    <w:rsid w:val="006514E5"/>
    <w:rsid w:val="006515BC"/>
    <w:rsid w:val="00652FA8"/>
    <w:rsid w:val="00655078"/>
    <w:rsid w:val="006551CB"/>
    <w:rsid w:val="00656615"/>
    <w:rsid w:val="00656DEA"/>
    <w:rsid w:val="006606F5"/>
    <w:rsid w:val="006618A1"/>
    <w:rsid w:val="00663D86"/>
    <w:rsid w:val="00664356"/>
    <w:rsid w:val="0066620B"/>
    <w:rsid w:val="00674F6D"/>
    <w:rsid w:val="00674FFE"/>
    <w:rsid w:val="00675995"/>
    <w:rsid w:val="00676100"/>
    <w:rsid w:val="006779EA"/>
    <w:rsid w:val="0068013C"/>
    <w:rsid w:val="006802C1"/>
    <w:rsid w:val="0068438D"/>
    <w:rsid w:val="006875CA"/>
    <w:rsid w:val="006900D8"/>
    <w:rsid w:val="006908CB"/>
    <w:rsid w:val="0069241D"/>
    <w:rsid w:val="0069381E"/>
    <w:rsid w:val="006949A8"/>
    <w:rsid w:val="00695114"/>
    <w:rsid w:val="00695D7C"/>
    <w:rsid w:val="00697360"/>
    <w:rsid w:val="006A178E"/>
    <w:rsid w:val="006A2A75"/>
    <w:rsid w:val="006A439F"/>
    <w:rsid w:val="006A6860"/>
    <w:rsid w:val="006A6B44"/>
    <w:rsid w:val="006A6D5E"/>
    <w:rsid w:val="006A7A9D"/>
    <w:rsid w:val="006A7D17"/>
    <w:rsid w:val="006B07AF"/>
    <w:rsid w:val="006B293E"/>
    <w:rsid w:val="006B3F39"/>
    <w:rsid w:val="006B4236"/>
    <w:rsid w:val="006B491F"/>
    <w:rsid w:val="006B5100"/>
    <w:rsid w:val="006B521D"/>
    <w:rsid w:val="006B54D1"/>
    <w:rsid w:val="006C23BE"/>
    <w:rsid w:val="006C307D"/>
    <w:rsid w:val="006C31FD"/>
    <w:rsid w:val="006C5F94"/>
    <w:rsid w:val="006C6307"/>
    <w:rsid w:val="006C6F0C"/>
    <w:rsid w:val="006D0923"/>
    <w:rsid w:val="006D0D0B"/>
    <w:rsid w:val="006D20D8"/>
    <w:rsid w:val="006D2EA3"/>
    <w:rsid w:val="006D5203"/>
    <w:rsid w:val="006D770C"/>
    <w:rsid w:val="006E0305"/>
    <w:rsid w:val="006E0689"/>
    <w:rsid w:val="006E1F41"/>
    <w:rsid w:val="006E24DB"/>
    <w:rsid w:val="006E3408"/>
    <w:rsid w:val="006E3CE4"/>
    <w:rsid w:val="006E3E4B"/>
    <w:rsid w:val="006E5802"/>
    <w:rsid w:val="006E5FF6"/>
    <w:rsid w:val="006E628A"/>
    <w:rsid w:val="006E7478"/>
    <w:rsid w:val="006F03ED"/>
    <w:rsid w:val="006F0B51"/>
    <w:rsid w:val="006F114E"/>
    <w:rsid w:val="006F15F4"/>
    <w:rsid w:val="006F436E"/>
    <w:rsid w:val="006F552C"/>
    <w:rsid w:val="006F6021"/>
    <w:rsid w:val="006F6CD9"/>
    <w:rsid w:val="006F73AD"/>
    <w:rsid w:val="007023D1"/>
    <w:rsid w:val="007030C5"/>
    <w:rsid w:val="00703E3B"/>
    <w:rsid w:val="007042C1"/>
    <w:rsid w:val="00704C63"/>
    <w:rsid w:val="007051ED"/>
    <w:rsid w:val="00707D5A"/>
    <w:rsid w:val="00710C3A"/>
    <w:rsid w:val="00713136"/>
    <w:rsid w:val="00715AFC"/>
    <w:rsid w:val="007162AF"/>
    <w:rsid w:val="00720F07"/>
    <w:rsid w:val="00723F95"/>
    <w:rsid w:val="00725562"/>
    <w:rsid w:val="0072750B"/>
    <w:rsid w:val="00727FBA"/>
    <w:rsid w:val="0073023D"/>
    <w:rsid w:val="00733EA3"/>
    <w:rsid w:val="00737A4E"/>
    <w:rsid w:val="00740779"/>
    <w:rsid w:val="00741C83"/>
    <w:rsid w:val="007422DA"/>
    <w:rsid w:val="0074240E"/>
    <w:rsid w:val="00743E5A"/>
    <w:rsid w:val="00750FB2"/>
    <w:rsid w:val="00751DB7"/>
    <w:rsid w:val="00751F57"/>
    <w:rsid w:val="00752845"/>
    <w:rsid w:val="00752E8B"/>
    <w:rsid w:val="00761365"/>
    <w:rsid w:val="00761C4E"/>
    <w:rsid w:val="00762885"/>
    <w:rsid w:val="00764523"/>
    <w:rsid w:val="007648CE"/>
    <w:rsid w:val="00766D8E"/>
    <w:rsid w:val="00767EA4"/>
    <w:rsid w:val="00770770"/>
    <w:rsid w:val="00770A6D"/>
    <w:rsid w:val="00770E54"/>
    <w:rsid w:val="00772124"/>
    <w:rsid w:val="00772B55"/>
    <w:rsid w:val="00775E9B"/>
    <w:rsid w:val="007760BB"/>
    <w:rsid w:val="007778B7"/>
    <w:rsid w:val="007800D5"/>
    <w:rsid w:val="007803AF"/>
    <w:rsid w:val="00782B26"/>
    <w:rsid w:val="00784196"/>
    <w:rsid w:val="007873B8"/>
    <w:rsid w:val="00790DBD"/>
    <w:rsid w:val="00791F29"/>
    <w:rsid w:val="00793841"/>
    <w:rsid w:val="00795191"/>
    <w:rsid w:val="007957CF"/>
    <w:rsid w:val="00795976"/>
    <w:rsid w:val="00796B8B"/>
    <w:rsid w:val="0079776B"/>
    <w:rsid w:val="007A23F7"/>
    <w:rsid w:val="007A2FA9"/>
    <w:rsid w:val="007A4241"/>
    <w:rsid w:val="007A5795"/>
    <w:rsid w:val="007A6517"/>
    <w:rsid w:val="007B1A6C"/>
    <w:rsid w:val="007B2858"/>
    <w:rsid w:val="007B2978"/>
    <w:rsid w:val="007B38E0"/>
    <w:rsid w:val="007B7123"/>
    <w:rsid w:val="007C0E5E"/>
    <w:rsid w:val="007C1F38"/>
    <w:rsid w:val="007C75E3"/>
    <w:rsid w:val="007C7CE7"/>
    <w:rsid w:val="007D18E2"/>
    <w:rsid w:val="007D283C"/>
    <w:rsid w:val="007D2967"/>
    <w:rsid w:val="007D350B"/>
    <w:rsid w:val="007D4B6D"/>
    <w:rsid w:val="007D5299"/>
    <w:rsid w:val="007D5698"/>
    <w:rsid w:val="007D5F91"/>
    <w:rsid w:val="007D63FB"/>
    <w:rsid w:val="007D6E13"/>
    <w:rsid w:val="007D793C"/>
    <w:rsid w:val="007E0952"/>
    <w:rsid w:val="007E6E37"/>
    <w:rsid w:val="007E752E"/>
    <w:rsid w:val="007E7733"/>
    <w:rsid w:val="007F04BF"/>
    <w:rsid w:val="007F25A2"/>
    <w:rsid w:val="007F32C6"/>
    <w:rsid w:val="007F3EF5"/>
    <w:rsid w:val="007F554D"/>
    <w:rsid w:val="007F6B2D"/>
    <w:rsid w:val="007F7907"/>
    <w:rsid w:val="00801761"/>
    <w:rsid w:val="0080417D"/>
    <w:rsid w:val="00804E72"/>
    <w:rsid w:val="008100A9"/>
    <w:rsid w:val="0081195D"/>
    <w:rsid w:val="00812E4E"/>
    <w:rsid w:val="00814E7E"/>
    <w:rsid w:val="00815D24"/>
    <w:rsid w:val="0081784B"/>
    <w:rsid w:val="00821002"/>
    <w:rsid w:val="008243AA"/>
    <w:rsid w:val="0082550B"/>
    <w:rsid w:val="008358A7"/>
    <w:rsid w:val="00835AFF"/>
    <w:rsid w:val="00836A73"/>
    <w:rsid w:val="008407A3"/>
    <w:rsid w:val="00840CD2"/>
    <w:rsid w:val="008426F8"/>
    <w:rsid w:val="00843461"/>
    <w:rsid w:val="00845380"/>
    <w:rsid w:val="008456D9"/>
    <w:rsid w:val="00845C8B"/>
    <w:rsid w:val="008464B0"/>
    <w:rsid w:val="008467A8"/>
    <w:rsid w:val="00847967"/>
    <w:rsid w:val="00850170"/>
    <w:rsid w:val="00851CDC"/>
    <w:rsid w:val="00851CF5"/>
    <w:rsid w:val="00851E39"/>
    <w:rsid w:val="0085298B"/>
    <w:rsid w:val="00852CBD"/>
    <w:rsid w:val="00854BD5"/>
    <w:rsid w:val="00854E9C"/>
    <w:rsid w:val="0085518D"/>
    <w:rsid w:val="008564A2"/>
    <w:rsid w:val="008576A9"/>
    <w:rsid w:val="008634BB"/>
    <w:rsid w:val="008653AB"/>
    <w:rsid w:val="00866002"/>
    <w:rsid w:val="00867A0B"/>
    <w:rsid w:val="00870ABF"/>
    <w:rsid w:val="00873244"/>
    <w:rsid w:val="008750C0"/>
    <w:rsid w:val="00880F86"/>
    <w:rsid w:val="00882A29"/>
    <w:rsid w:val="008841F4"/>
    <w:rsid w:val="0088440F"/>
    <w:rsid w:val="008909D0"/>
    <w:rsid w:val="008911C9"/>
    <w:rsid w:val="008916FE"/>
    <w:rsid w:val="008923CE"/>
    <w:rsid w:val="0089427B"/>
    <w:rsid w:val="0089461E"/>
    <w:rsid w:val="00895632"/>
    <w:rsid w:val="008956E1"/>
    <w:rsid w:val="008A056E"/>
    <w:rsid w:val="008A098E"/>
    <w:rsid w:val="008A4061"/>
    <w:rsid w:val="008A44DF"/>
    <w:rsid w:val="008A4F44"/>
    <w:rsid w:val="008A53D7"/>
    <w:rsid w:val="008A601E"/>
    <w:rsid w:val="008A68BF"/>
    <w:rsid w:val="008B122F"/>
    <w:rsid w:val="008B285D"/>
    <w:rsid w:val="008B35EB"/>
    <w:rsid w:val="008B4306"/>
    <w:rsid w:val="008B451A"/>
    <w:rsid w:val="008B4782"/>
    <w:rsid w:val="008B48BC"/>
    <w:rsid w:val="008B59F0"/>
    <w:rsid w:val="008B616D"/>
    <w:rsid w:val="008B6285"/>
    <w:rsid w:val="008B7C0F"/>
    <w:rsid w:val="008B7C4A"/>
    <w:rsid w:val="008C16C1"/>
    <w:rsid w:val="008C2ED6"/>
    <w:rsid w:val="008C4BB9"/>
    <w:rsid w:val="008C6180"/>
    <w:rsid w:val="008C6761"/>
    <w:rsid w:val="008C68F3"/>
    <w:rsid w:val="008C71BA"/>
    <w:rsid w:val="008D088C"/>
    <w:rsid w:val="008D11D3"/>
    <w:rsid w:val="008D18DF"/>
    <w:rsid w:val="008D26D6"/>
    <w:rsid w:val="008D5A0D"/>
    <w:rsid w:val="008D7004"/>
    <w:rsid w:val="008D7572"/>
    <w:rsid w:val="008E0B18"/>
    <w:rsid w:val="008E15BA"/>
    <w:rsid w:val="008E222B"/>
    <w:rsid w:val="008E5245"/>
    <w:rsid w:val="008E6111"/>
    <w:rsid w:val="008E67FA"/>
    <w:rsid w:val="008E70E5"/>
    <w:rsid w:val="008E7AA4"/>
    <w:rsid w:val="008F02ED"/>
    <w:rsid w:val="008F0391"/>
    <w:rsid w:val="008F4BA5"/>
    <w:rsid w:val="008F5173"/>
    <w:rsid w:val="008F5EC9"/>
    <w:rsid w:val="008F64BF"/>
    <w:rsid w:val="008F7659"/>
    <w:rsid w:val="00903A72"/>
    <w:rsid w:val="0090431C"/>
    <w:rsid w:val="0090447F"/>
    <w:rsid w:val="0090486F"/>
    <w:rsid w:val="009066CB"/>
    <w:rsid w:val="00906EE8"/>
    <w:rsid w:val="009075F4"/>
    <w:rsid w:val="00913736"/>
    <w:rsid w:val="00915653"/>
    <w:rsid w:val="00916953"/>
    <w:rsid w:val="00916E9A"/>
    <w:rsid w:val="0092012C"/>
    <w:rsid w:val="0092073E"/>
    <w:rsid w:val="0092081C"/>
    <w:rsid w:val="0092146E"/>
    <w:rsid w:val="00925240"/>
    <w:rsid w:val="00925B42"/>
    <w:rsid w:val="00933911"/>
    <w:rsid w:val="009345D4"/>
    <w:rsid w:val="0093519E"/>
    <w:rsid w:val="0093698F"/>
    <w:rsid w:val="0093718D"/>
    <w:rsid w:val="00937251"/>
    <w:rsid w:val="009378C3"/>
    <w:rsid w:val="00942712"/>
    <w:rsid w:val="00943205"/>
    <w:rsid w:val="009444EF"/>
    <w:rsid w:val="00944F61"/>
    <w:rsid w:val="00945E52"/>
    <w:rsid w:val="00946B53"/>
    <w:rsid w:val="00947A12"/>
    <w:rsid w:val="00950E31"/>
    <w:rsid w:val="009511B5"/>
    <w:rsid w:val="00951ECD"/>
    <w:rsid w:val="009525A2"/>
    <w:rsid w:val="00953002"/>
    <w:rsid w:val="00956D3E"/>
    <w:rsid w:val="009623B7"/>
    <w:rsid w:val="00962774"/>
    <w:rsid w:val="0096625F"/>
    <w:rsid w:val="0096695D"/>
    <w:rsid w:val="00971E11"/>
    <w:rsid w:val="009728F2"/>
    <w:rsid w:val="00973A1C"/>
    <w:rsid w:val="00975CEA"/>
    <w:rsid w:val="00976730"/>
    <w:rsid w:val="00976E91"/>
    <w:rsid w:val="009778FD"/>
    <w:rsid w:val="00980693"/>
    <w:rsid w:val="00981D6D"/>
    <w:rsid w:val="009823F7"/>
    <w:rsid w:val="00982DED"/>
    <w:rsid w:val="00986CC7"/>
    <w:rsid w:val="009870DC"/>
    <w:rsid w:val="0098748F"/>
    <w:rsid w:val="0099206F"/>
    <w:rsid w:val="00992446"/>
    <w:rsid w:val="00993250"/>
    <w:rsid w:val="0099351C"/>
    <w:rsid w:val="009945DA"/>
    <w:rsid w:val="0099513B"/>
    <w:rsid w:val="00995B72"/>
    <w:rsid w:val="00995E25"/>
    <w:rsid w:val="00995F3C"/>
    <w:rsid w:val="0099710D"/>
    <w:rsid w:val="009A4938"/>
    <w:rsid w:val="009A5B13"/>
    <w:rsid w:val="009A6D2B"/>
    <w:rsid w:val="009A707E"/>
    <w:rsid w:val="009B2523"/>
    <w:rsid w:val="009B34C3"/>
    <w:rsid w:val="009B485D"/>
    <w:rsid w:val="009B5DBB"/>
    <w:rsid w:val="009B6052"/>
    <w:rsid w:val="009C0021"/>
    <w:rsid w:val="009C0A8B"/>
    <w:rsid w:val="009C4943"/>
    <w:rsid w:val="009C6736"/>
    <w:rsid w:val="009C6890"/>
    <w:rsid w:val="009D2451"/>
    <w:rsid w:val="009D3352"/>
    <w:rsid w:val="009D3B7D"/>
    <w:rsid w:val="009D555C"/>
    <w:rsid w:val="009D6DFB"/>
    <w:rsid w:val="009D7378"/>
    <w:rsid w:val="009E00F4"/>
    <w:rsid w:val="009E1EA2"/>
    <w:rsid w:val="009E29D0"/>
    <w:rsid w:val="009E465A"/>
    <w:rsid w:val="009E63A6"/>
    <w:rsid w:val="009F047B"/>
    <w:rsid w:val="009F12EB"/>
    <w:rsid w:val="009F14CF"/>
    <w:rsid w:val="009F1878"/>
    <w:rsid w:val="009F5662"/>
    <w:rsid w:val="009F6377"/>
    <w:rsid w:val="009F730F"/>
    <w:rsid w:val="00A00AA3"/>
    <w:rsid w:val="00A00D85"/>
    <w:rsid w:val="00A02ADF"/>
    <w:rsid w:val="00A040D9"/>
    <w:rsid w:val="00A040F4"/>
    <w:rsid w:val="00A04A17"/>
    <w:rsid w:val="00A05445"/>
    <w:rsid w:val="00A06463"/>
    <w:rsid w:val="00A11205"/>
    <w:rsid w:val="00A112B4"/>
    <w:rsid w:val="00A117C5"/>
    <w:rsid w:val="00A122EC"/>
    <w:rsid w:val="00A1543E"/>
    <w:rsid w:val="00A157E7"/>
    <w:rsid w:val="00A16B53"/>
    <w:rsid w:val="00A2012D"/>
    <w:rsid w:val="00A21499"/>
    <w:rsid w:val="00A22FA0"/>
    <w:rsid w:val="00A24D26"/>
    <w:rsid w:val="00A256EE"/>
    <w:rsid w:val="00A25AE1"/>
    <w:rsid w:val="00A26135"/>
    <w:rsid w:val="00A26511"/>
    <w:rsid w:val="00A27416"/>
    <w:rsid w:val="00A364A7"/>
    <w:rsid w:val="00A368CE"/>
    <w:rsid w:val="00A36ADB"/>
    <w:rsid w:val="00A3743B"/>
    <w:rsid w:val="00A40EA2"/>
    <w:rsid w:val="00A43652"/>
    <w:rsid w:val="00A448A6"/>
    <w:rsid w:val="00A463E7"/>
    <w:rsid w:val="00A46CCD"/>
    <w:rsid w:val="00A475E7"/>
    <w:rsid w:val="00A47A29"/>
    <w:rsid w:val="00A505CA"/>
    <w:rsid w:val="00A52CEB"/>
    <w:rsid w:val="00A5358E"/>
    <w:rsid w:val="00A53E5C"/>
    <w:rsid w:val="00A5470E"/>
    <w:rsid w:val="00A55FB5"/>
    <w:rsid w:val="00A56CCE"/>
    <w:rsid w:val="00A578D4"/>
    <w:rsid w:val="00A642BD"/>
    <w:rsid w:val="00A655D5"/>
    <w:rsid w:val="00A66AFF"/>
    <w:rsid w:val="00A70FA0"/>
    <w:rsid w:val="00A71021"/>
    <w:rsid w:val="00A713AC"/>
    <w:rsid w:val="00A72118"/>
    <w:rsid w:val="00A7332B"/>
    <w:rsid w:val="00A7374E"/>
    <w:rsid w:val="00A748B4"/>
    <w:rsid w:val="00A74936"/>
    <w:rsid w:val="00A754D7"/>
    <w:rsid w:val="00A8101A"/>
    <w:rsid w:val="00A848FC"/>
    <w:rsid w:val="00A84A40"/>
    <w:rsid w:val="00A8521D"/>
    <w:rsid w:val="00A85764"/>
    <w:rsid w:val="00A86565"/>
    <w:rsid w:val="00A912EC"/>
    <w:rsid w:val="00A926C5"/>
    <w:rsid w:val="00A93486"/>
    <w:rsid w:val="00A93B90"/>
    <w:rsid w:val="00A9576F"/>
    <w:rsid w:val="00A96CC1"/>
    <w:rsid w:val="00AA0142"/>
    <w:rsid w:val="00AA2678"/>
    <w:rsid w:val="00AA2A1A"/>
    <w:rsid w:val="00AA38B3"/>
    <w:rsid w:val="00AA3A19"/>
    <w:rsid w:val="00AA46EF"/>
    <w:rsid w:val="00AA4BC9"/>
    <w:rsid w:val="00AA61AB"/>
    <w:rsid w:val="00AA7828"/>
    <w:rsid w:val="00AA79B3"/>
    <w:rsid w:val="00AB1AE7"/>
    <w:rsid w:val="00AB40A9"/>
    <w:rsid w:val="00AB76D1"/>
    <w:rsid w:val="00AC0164"/>
    <w:rsid w:val="00AC0DCD"/>
    <w:rsid w:val="00AC1799"/>
    <w:rsid w:val="00AC511B"/>
    <w:rsid w:val="00AC54F7"/>
    <w:rsid w:val="00AC6691"/>
    <w:rsid w:val="00AD00EF"/>
    <w:rsid w:val="00AD099B"/>
    <w:rsid w:val="00AD149D"/>
    <w:rsid w:val="00AD588C"/>
    <w:rsid w:val="00AD5A2C"/>
    <w:rsid w:val="00AD7372"/>
    <w:rsid w:val="00AE18FF"/>
    <w:rsid w:val="00AE3FF0"/>
    <w:rsid w:val="00AE64D4"/>
    <w:rsid w:val="00AE684B"/>
    <w:rsid w:val="00AF1AA3"/>
    <w:rsid w:val="00AF20B2"/>
    <w:rsid w:val="00AF256E"/>
    <w:rsid w:val="00AF3C97"/>
    <w:rsid w:val="00AF3E48"/>
    <w:rsid w:val="00AF638A"/>
    <w:rsid w:val="00AF64F1"/>
    <w:rsid w:val="00AF7964"/>
    <w:rsid w:val="00B00BB2"/>
    <w:rsid w:val="00B01151"/>
    <w:rsid w:val="00B02FED"/>
    <w:rsid w:val="00B03A9F"/>
    <w:rsid w:val="00B03D9D"/>
    <w:rsid w:val="00B03E48"/>
    <w:rsid w:val="00B042C7"/>
    <w:rsid w:val="00B05643"/>
    <w:rsid w:val="00B07FE2"/>
    <w:rsid w:val="00B1139D"/>
    <w:rsid w:val="00B115C6"/>
    <w:rsid w:val="00B115E9"/>
    <w:rsid w:val="00B1298A"/>
    <w:rsid w:val="00B14CB9"/>
    <w:rsid w:val="00B15AD2"/>
    <w:rsid w:val="00B1782D"/>
    <w:rsid w:val="00B20143"/>
    <w:rsid w:val="00B201F9"/>
    <w:rsid w:val="00B21943"/>
    <w:rsid w:val="00B21DD6"/>
    <w:rsid w:val="00B22081"/>
    <w:rsid w:val="00B221D8"/>
    <w:rsid w:val="00B221ED"/>
    <w:rsid w:val="00B244C8"/>
    <w:rsid w:val="00B24C3C"/>
    <w:rsid w:val="00B251F8"/>
    <w:rsid w:val="00B265BF"/>
    <w:rsid w:val="00B27716"/>
    <w:rsid w:val="00B27FA6"/>
    <w:rsid w:val="00B31E8E"/>
    <w:rsid w:val="00B3275B"/>
    <w:rsid w:val="00B3520D"/>
    <w:rsid w:val="00B35B72"/>
    <w:rsid w:val="00B35BED"/>
    <w:rsid w:val="00B373A4"/>
    <w:rsid w:val="00B37AE1"/>
    <w:rsid w:val="00B37C05"/>
    <w:rsid w:val="00B37C15"/>
    <w:rsid w:val="00B40B4D"/>
    <w:rsid w:val="00B40C64"/>
    <w:rsid w:val="00B41309"/>
    <w:rsid w:val="00B41616"/>
    <w:rsid w:val="00B437F4"/>
    <w:rsid w:val="00B51957"/>
    <w:rsid w:val="00B525A5"/>
    <w:rsid w:val="00B528D8"/>
    <w:rsid w:val="00B5579F"/>
    <w:rsid w:val="00B562C1"/>
    <w:rsid w:val="00B56961"/>
    <w:rsid w:val="00B56A22"/>
    <w:rsid w:val="00B574B2"/>
    <w:rsid w:val="00B578D0"/>
    <w:rsid w:val="00B607BA"/>
    <w:rsid w:val="00B635AD"/>
    <w:rsid w:val="00B63682"/>
    <w:rsid w:val="00B637BD"/>
    <w:rsid w:val="00B6579E"/>
    <w:rsid w:val="00B71654"/>
    <w:rsid w:val="00B722BA"/>
    <w:rsid w:val="00B730E9"/>
    <w:rsid w:val="00B7337F"/>
    <w:rsid w:val="00B737AD"/>
    <w:rsid w:val="00B74330"/>
    <w:rsid w:val="00B747E3"/>
    <w:rsid w:val="00B75FB4"/>
    <w:rsid w:val="00B81990"/>
    <w:rsid w:val="00B823B8"/>
    <w:rsid w:val="00B83D5A"/>
    <w:rsid w:val="00B83F62"/>
    <w:rsid w:val="00B86F74"/>
    <w:rsid w:val="00B87A73"/>
    <w:rsid w:val="00B87EDC"/>
    <w:rsid w:val="00B90542"/>
    <w:rsid w:val="00B92694"/>
    <w:rsid w:val="00B92D09"/>
    <w:rsid w:val="00B971F4"/>
    <w:rsid w:val="00BA1E24"/>
    <w:rsid w:val="00BA3BB0"/>
    <w:rsid w:val="00BA7F4C"/>
    <w:rsid w:val="00BB0C39"/>
    <w:rsid w:val="00BB10EF"/>
    <w:rsid w:val="00BB253F"/>
    <w:rsid w:val="00BB2921"/>
    <w:rsid w:val="00BB37C1"/>
    <w:rsid w:val="00BB54F2"/>
    <w:rsid w:val="00BB6FDD"/>
    <w:rsid w:val="00BB75C8"/>
    <w:rsid w:val="00BB7D89"/>
    <w:rsid w:val="00BC1851"/>
    <w:rsid w:val="00BC33BF"/>
    <w:rsid w:val="00BC3C39"/>
    <w:rsid w:val="00BC4B76"/>
    <w:rsid w:val="00BC57FD"/>
    <w:rsid w:val="00BC62B7"/>
    <w:rsid w:val="00BC7889"/>
    <w:rsid w:val="00BD402C"/>
    <w:rsid w:val="00BD489B"/>
    <w:rsid w:val="00BD5AB2"/>
    <w:rsid w:val="00BD615B"/>
    <w:rsid w:val="00BE0435"/>
    <w:rsid w:val="00BE1747"/>
    <w:rsid w:val="00BE2C2C"/>
    <w:rsid w:val="00BE3FEC"/>
    <w:rsid w:val="00BE47C4"/>
    <w:rsid w:val="00BE60D1"/>
    <w:rsid w:val="00BE6FB4"/>
    <w:rsid w:val="00BF0DAB"/>
    <w:rsid w:val="00BF47FB"/>
    <w:rsid w:val="00BF5206"/>
    <w:rsid w:val="00BF5878"/>
    <w:rsid w:val="00C00246"/>
    <w:rsid w:val="00C004F6"/>
    <w:rsid w:val="00C00EAE"/>
    <w:rsid w:val="00C00EB6"/>
    <w:rsid w:val="00C01397"/>
    <w:rsid w:val="00C035E6"/>
    <w:rsid w:val="00C039AF"/>
    <w:rsid w:val="00C05311"/>
    <w:rsid w:val="00C0570A"/>
    <w:rsid w:val="00C075CF"/>
    <w:rsid w:val="00C10DC0"/>
    <w:rsid w:val="00C12E86"/>
    <w:rsid w:val="00C16163"/>
    <w:rsid w:val="00C20287"/>
    <w:rsid w:val="00C20369"/>
    <w:rsid w:val="00C22079"/>
    <w:rsid w:val="00C231C5"/>
    <w:rsid w:val="00C277A3"/>
    <w:rsid w:val="00C32FF1"/>
    <w:rsid w:val="00C3668B"/>
    <w:rsid w:val="00C36AAC"/>
    <w:rsid w:val="00C36BFC"/>
    <w:rsid w:val="00C36C51"/>
    <w:rsid w:val="00C37578"/>
    <w:rsid w:val="00C403C1"/>
    <w:rsid w:val="00C41871"/>
    <w:rsid w:val="00C421A2"/>
    <w:rsid w:val="00C42292"/>
    <w:rsid w:val="00C42AB9"/>
    <w:rsid w:val="00C42C63"/>
    <w:rsid w:val="00C4476E"/>
    <w:rsid w:val="00C47CA8"/>
    <w:rsid w:val="00C518B6"/>
    <w:rsid w:val="00C5286A"/>
    <w:rsid w:val="00C5304A"/>
    <w:rsid w:val="00C5422E"/>
    <w:rsid w:val="00C55395"/>
    <w:rsid w:val="00C56B63"/>
    <w:rsid w:val="00C5753E"/>
    <w:rsid w:val="00C60138"/>
    <w:rsid w:val="00C60CD5"/>
    <w:rsid w:val="00C61900"/>
    <w:rsid w:val="00C61F8C"/>
    <w:rsid w:val="00C6242F"/>
    <w:rsid w:val="00C6246D"/>
    <w:rsid w:val="00C62AE5"/>
    <w:rsid w:val="00C710FF"/>
    <w:rsid w:val="00C71821"/>
    <w:rsid w:val="00C746C8"/>
    <w:rsid w:val="00C747EE"/>
    <w:rsid w:val="00C75AB7"/>
    <w:rsid w:val="00C77F6B"/>
    <w:rsid w:val="00C80DED"/>
    <w:rsid w:val="00C81C31"/>
    <w:rsid w:val="00C829F7"/>
    <w:rsid w:val="00C83D28"/>
    <w:rsid w:val="00C841F5"/>
    <w:rsid w:val="00C84652"/>
    <w:rsid w:val="00C84BB5"/>
    <w:rsid w:val="00C85E09"/>
    <w:rsid w:val="00C86B2C"/>
    <w:rsid w:val="00C8734E"/>
    <w:rsid w:val="00C90220"/>
    <w:rsid w:val="00C912F5"/>
    <w:rsid w:val="00C91AC6"/>
    <w:rsid w:val="00C94702"/>
    <w:rsid w:val="00C9652B"/>
    <w:rsid w:val="00C97112"/>
    <w:rsid w:val="00C97B85"/>
    <w:rsid w:val="00CA070F"/>
    <w:rsid w:val="00CA1285"/>
    <w:rsid w:val="00CA164C"/>
    <w:rsid w:val="00CA28D0"/>
    <w:rsid w:val="00CA30DE"/>
    <w:rsid w:val="00CA4F85"/>
    <w:rsid w:val="00CA6652"/>
    <w:rsid w:val="00CA77EA"/>
    <w:rsid w:val="00CA7983"/>
    <w:rsid w:val="00CA7DB9"/>
    <w:rsid w:val="00CB02B2"/>
    <w:rsid w:val="00CB11E8"/>
    <w:rsid w:val="00CB40C5"/>
    <w:rsid w:val="00CB5368"/>
    <w:rsid w:val="00CB5CFB"/>
    <w:rsid w:val="00CC00A7"/>
    <w:rsid w:val="00CC032D"/>
    <w:rsid w:val="00CC086A"/>
    <w:rsid w:val="00CC181D"/>
    <w:rsid w:val="00CC1D87"/>
    <w:rsid w:val="00CC3E36"/>
    <w:rsid w:val="00CC4AA6"/>
    <w:rsid w:val="00CD06CD"/>
    <w:rsid w:val="00CD40AE"/>
    <w:rsid w:val="00CD543F"/>
    <w:rsid w:val="00CD7396"/>
    <w:rsid w:val="00CE001E"/>
    <w:rsid w:val="00CE11FC"/>
    <w:rsid w:val="00CE226E"/>
    <w:rsid w:val="00CE4B44"/>
    <w:rsid w:val="00CE5C70"/>
    <w:rsid w:val="00CE5F43"/>
    <w:rsid w:val="00CE78F4"/>
    <w:rsid w:val="00CF0ACD"/>
    <w:rsid w:val="00CF3C06"/>
    <w:rsid w:val="00CF3EB8"/>
    <w:rsid w:val="00CF4036"/>
    <w:rsid w:val="00CF451B"/>
    <w:rsid w:val="00CF5491"/>
    <w:rsid w:val="00CF689C"/>
    <w:rsid w:val="00D01765"/>
    <w:rsid w:val="00D02E41"/>
    <w:rsid w:val="00D04E7D"/>
    <w:rsid w:val="00D0646F"/>
    <w:rsid w:val="00D06733"/>
    <w:rsid w:val="00D100CE"/>
    <w:rsid w:val="00D12843"/>
    <w:rsid w:val="00D15584"/>
    <w:rsid w:val="00D17D58"/>
    <w:rsid w:val="00D20CB1"/>
    <w:rsid w:val="00D22194"/>
    <w:rsid w:val="00D234C7"/>
    <w:rsid w:val="00D237A3"/>
    <w:rsid w:val="00D23DC9"/>
    <w:rsid w:val="00D25D74"/>
    <w:rsid w:val="00D268A5"/>
    <w:rsid w:val="00D26ED6"/>
    <w:rsid w:val="00D30A09"/>
    <w:rsid w:val="00D30BC4"/>
    <w:rsid w:val="00D30C6A"/>
    <w:rsid w:val="00D31DEB"/>
    <w:rsid w:val="00D32162"/>
    <w:rsid w:val="00D40A01"/>
    <w:rsid w:val="00D410D9"/>
    <w:rsid w:val="00D42B5E"/>
    <w:rsid w:val="00D450CE"/>
    <w:rsid w:val="00D450E3"/>
    <w:rsid w:val="00D51053"/>
    <w:rsid w:val="00D57C77"/>
    <w:rsid w:val="00D60DFB"/>
    <w:rsid w:val="00D6237E"/>
    <w:rsid w:val="00D62744"/>
    <w:rsid w:val="00D64960"/>
    <w:rsid w:val="00D64E1C"/>
    <w:rsid w:val="00D704F5"/>
    <w:rsid w:val="00D72B5B"/>
    <w:rsid w:val="00D73C5C"/>
    <w:rsid w:val="00D76F0E"/>
    <w:rsid w:val="00D804BB"/>
    <w:rsid w:val="00D80B31"/>
    <w:rsid w:val="00D80B56"/>
    <w:rsid w:val="00D81EC1"/>
    <w:rsid w:val="00D81FE8"/>
    <w:rsid w:val="00D84904"/>
    <w:rsid w:val="00D9068C"/>
    <w:rsid w:val="00D90EF3"/>
    <w:rsid w:val="00D916E0"/>
    <w:rsid w:val="00D925A1"/>
    <w:rsid w:val="00D93981"/>
    <w:rsid w:val="00D94CC1"/>
    <w:rsid w:val="00D951B8"/>
    <w:rsid w:val="00DA1236"/>
    <w:rsid w:val="00DA1AE9"/>
    <w:rsid w:val="00DA1E65"/>
    <w:rsid w:val="00DA239F"/>
    <w:rsid w:val="00DA23D1"/>
    <w:rsid w:val="00DA3601"/>
    <w:rsid w:val="00DA43D1"/>
    <w:rsid w:val="00DA4760"/>
    <w:rsid w:val="00DA52A1"/>
    <w:rsid w:val="00DA7B18"/>
    <w:rsid w:val="00DB4C5D"/>
    <w:rsid w:val="00DC59E9"/>
    <w:rsid w:val="00DC5E90"/>
    <w:rsid w:val="00DC6D30"/>
    <w:rsid w:val="00DD09B2"/>
    <w:rsid w:val="00DD0A0F"/>
    <w:rsid w:val="00DD1BD0"/>
    <w:rsid w:val="00DD44D7"/>
    <w:rsid w:val="00DD55ED"/>
    <w:rsid w:val="00DE1660"/>
    <w:rsid w:val="00DE2763"/>
    <w:rsid w:val="00DE4316"/>
    <w:rsid w:val="00DE50D5"/>
    <w:rsid w:val="00DE5EE2"/>
    <w:rsid w:val="00DE5FEE"/>
    <w:rsid w:val="00DE612A"/>
    <w:rsid w:val="00DE7BFF"/>
    <w:rsid w:val="00DF19BC"/>
    <w:rsid w:val="00DF39DF"/>
    <w:rsid w:val="00DF579C"/>
    <w:rsid w:val="00DF59AC"/>
    <w:rsid w:val="00DF5EE3"/>
    <w:rsid w:val="00DF7E55"/>
    <w:rsid w:val="00DF7F95"/>
    <w:rsid w:val="00E0298B"/>
    <w:rsid w:val="00E02A40"/>
    <w:rsid w:val="00E02B98"/>
    <w:rsid w:val="00E02FDC"/>
    <w:rsid w:val="00E03657"/>
    <w:rsid w:val="00E03DDC"/>
    <w:rsid w:val="00E04D72"/>
    <w:rsid w:val="00E05588"/>
    <w:rsid w:val="00E05669"/>
    <w:rsid w:val="00E067ED"/>
    <w:rsid w:val="00E06DE9"/>
    <w:rsid w:val="00E10055"/>
    <w:rsid w:val="00E1151A"/>
    <w:rsid w:val="00E12416"/>
    <w:rsid w:val="00E125C1"/>
    <w:rsid w:val="00E12DCF"/>
    <w:rsid w:val="00E1317D"/>
    <w:rsid w:val="00E131EF"/>
    <w:rsid w:val="00E132E6"/>
    <w:rsid w:val="00E141F1"/>
    <w:rsid w:val="00E146AC"/>
    <w:rsid w:val="00E14DA0"/>
    <w:rsid w:val="00E151D6"/>
    <w:rsid w:val="00E16484"/>
    <w:rsid w:val="00E1655C"/>
    <w:rsid w:val="00E16817"/>
    <w:rsid w:val="00E17CD6"/>
    <w:rsid w:val="00E200D7"/>
    <w:rsid w:val="00E233C8"/>
    <w:rsid w:val="00E24A06"/>
    <w:rsid w:val="00E24D96"/>
    <w:rsid w:val="00E25A4E"/>
    <w:rsid w:val="00E25E40"/>
    <w:rsid w:val="00E27C37"/>
    <w:rsid w:val="00E31E5B"/>
    <w:rsid w:val="00E333AE"/>
    <w:rsid w:val="00E34ED2"/>
    <w:rsid w:val="00E37DEF"/>
    <w:rsid w:val="00E40A02"/>
    <w:rsid w:val="00E41E7A"/>
    <w:rsid w:val="00E44307"/>
    <w:rsid w:val="00E4447A"/>
    <w:rsid w:val="00E44C54"/>
    <w:rsid w:val="00E4595B"/>
    <w:rsid w:val="00E47FB2"/>
    <w:rsid w:val="00E5264B"/>
    <w:rsid w:val="00E56205"/>
    <w:rsid w:val="00E5735D"/>
    <w:rsid w:val="00E604ED"/>
    <w:rsid w:val="00E63F4C"/>
    <w:rsid w:val="00E64305"/>
    <w:rsid w:val="00E72109"/>
    <w:rsid w:val="00E75254"/>
    <w:rsid w:val="00E75FFE"/>
    <w:rsid w:val="00E77109"/>
    <w:rsid w:val="00E77534"/>
    <w:rsid w:val="00E777E4"/>
    <w:rsid w:val="00E817C9"/>
    <w:rsid w:val="00E8270E"/>
    <w:rsid w:val="00E83ECB"/>
    <w:rsid w:val="00E84FBD"/>
    <w:rsid w:val="00E85365"/>
    <w:rsid w:val="00E86959"/>
    <w:rsid w:val="00E8709B"/>
    <w:rsid w:val="00E8759B"/>
    <w:rsid w:val="00E87762"/>
    <w:rsid w:val="00E904B0"/>
    <w:rsid w:val="00E906B9"/>
    <w:rsid w:val="00E92C4D"/>
    <w:rsid w:val="00E937CB"/>
    <w:rsid w:val="00E94EAF"/>
    <w:rsid w:val="00E95116"/>
    <w:rsid w:val="00E9604C"/>
    <w:rsid w:val="00E962CE"/>
    <w:rsid w:val="00E9656E"/>
    <w:rsid w:val="00EA2428"/>
    <w:rsid w:val="00EA4802"/>
    <w:rsid w:val="00EA6190"/>
    <w:rsid w:val="00EA6705"/>
    <w:rsid w:val="00EA6B94"/>
    <w:rsid w:val="00EB0462"/>
    <w:rsid w:val="00EB0DBA"/>
    <w:rsid w:val="00EB0F37"/>
    <w:rsid w:val="00EB2319"/>
    <w:rsid w:val="00EB6102"/>
    <w:rsid w:val="00EB6551"/>
    <w:rsid w:val="00EB70F9"/>
    <w:rsid w:val="00EB7365"/>
    <w:rsid w:val="00EC09D8"/>
    <w:rsid w:val="00EC17B1"/>
    <w:rsid w:val="00EC2D1A"/>
    <w:rsid w:val="00EC3722"/>
    <w:rsid w:val="00EC5039"/>
    <w:rsid w:val="00EC525A"/>
    <w:rsid w:val="00EC52D8"/>
    <w:rsid w:val="00EC54DC"/>
    <w:rsid w:val="00EC6B64"/>
    <w:rsid w:val="00EC739B"/>
    <w:rsid w:val="00ED0284"/>
    <w:rsid w:val="00ED2972"/>
    <w:rsid w:val="00ED3202"/>
    <w:rsid w:val="00ED3BA2"/>
    <w:rsid w:val="00ED6084"/>
    <w:rsid w:val="00ED71B6"/>
    <w:rsid w:val="00ED7CAE"/>
    <w:rsid w:val="00EE1870"/>
    <w:rsid w:val="00EE18A6"/>
    <w:rsid w:val="00EE3379"/>
    <w:rsid w:val="00EE3FFE"/>
    <w:rsid w:val="00EE4304"/>
    <w:rsid w:val="00EE588C"/>
    <w:rsid w:val="00EE6746"/>
    <w:rsid w:val="00EE6EEA"/>
    <w:rsid w:val="00EE74A0"/>
    <w:rsid w:val="00EF0757"/>
    <w:rsid w:val="00EF116E"/>
    <w:rsid w:val="00EF2AB0"/>
    <w:rsid w:val="00EF2F0D"/>
    <w:rsid w:val="00EF3901"/>
    <w:rsid w:val="00EF4EDA"/>
    <w:rsid w:val="00EF618D"/>
    <w:rsid w:val="00F006E1"/>
    <w:rsid w:val="00F010C5"/>
    <w:rsid w:val="00F01AC4"/>
    <w:rsid w:val="00F026C9"/>
    <w:rsid w:val="00F02C57"/>
    <w:rsid w:val="00F05EAF"/>
    <w:rsid w:val="00F06A58"/>
    <w:rsid w:val="00F06F0E"/>
    <w:rsid w:val="00F108AF"/>
    <w:rsid w:val="00F10DBC"/>
    <w:rsid w:val="00F117CB"/>
    <w:rsid w:val="00F1186E"/>
    <w:rsid w:val="00F12453"/>
    <w:rsid w:val="00F1431E"/>
    <w:rsid w:val="00F15E69"/>
    <w:rsid w:val="00F174BE"/>
    <w:rsid w:val="00F22415"/>
    <w:rsid w:val="00F2293E"/>
    <w:rsid w:val="00F23088"/>
    <w:rsid w:val="00F23696"/>
    <w:rsid w:val="00F244FF"/>
    <w:rsid w:val="00F2517F"/>
    <w:rsid w:val="00F26DFA"/>
    <w:rsid w:val="00F30D5E"/>
    <w:rsid w:val="00F31ECC"/>
    <w:rsid w:val="00F3298E"/>
    <w:rsid w:val="00F3416F"/>
    <w:rsid w:val="00F34CB7"/>
    <w:rsid w:val="00F34CCA"/>
    <w:rsid w:val="00F35588"/>
    <w:rsid w:val="00F3742A"/>
    <w:rsid w:val="00F376FA"/>
    <w:rsid w:val="00F42EC3"/>
    <w:rsid w:val="00F45BC8"/>
    <w:rsid w:val="00F45CB5"/>
    <w:rsid w:val="00F463B3"/>
    <w:rsid w:val="00F4641B"/>
    <w:rsid w:val="00F4704D"/>
    <w:rsid w:val="00F470D6"/>
    <w:rsid w:val="00F5237B"/>
    <w:rsid w:val="00F5244B"/>
    <w:rsid w:val="00F54643"/>
    <w:rsid w:val="00F54C24"/>
    <w:rsid w:val="00F55002"/>
    <w:rsid w:val="00F555A3"/>
    <w:rsid w:val="00F56A9C"/>
    <w:rsid w:val="00F6378D"/>
    <w:rsid w:val="00F63AB7"/>
    <w:rsid w:val="00F64DDC"/>
    <w:rsid w:val="00F64E8A"/>
    <w:rsid w:val="00F6517E"/>
    <w:rsid w:val="00F67DB8"/>
    <w:rsid w:val="00F72734"/>
    <w:rsid w:val="00F73144"/>
    <w:rsid w:val="00F74857"/>
    <w:rsid w:val="00F74CFE"/>
    <w:rsid w:val="00F814AC"/>
    <w:rsid w:val="00F815D9"/>
    <w:rsid w:val="00F821D4"/>
    <w:rsid w:val="00F913DE"/>
    <w:rsid w:val="00F91E3D"/>
    <w:rsid w:val="00F93775"/>
    <w:rsid w:val="00F94BA6"/>
    <w:rsid w:val="00F9595F"/>
    <w:rsid w:val="00F959C6"/>
    <w:rsid w:val="00F9684D"/>
    <w:rsid w:val="00F96989"/>
    <w:rsid w:val="00FA0A6F"/>
    <w:rsid w:val="00FA1F15"/>
    <w:rsid w:val="00FA2920"/>
    <w:rsid w:val="00FA2E3B"/>
    <w:rsid w:val="00FA3218"/>
    <w:rsid w:val="00FA6A69"/>
    <w:rsid w:val="00FA6F30"/>
    <w:rsid w:val="00FB11DC"/>
    <w:rsid w:val="00FB16B9"/>
    <w:rsid w:val="00FB2884"/>
    <w:rsid w:val="00FB295E"/>
    <w:rsid w:val="00FB6114"/>
    <w:rsid w:val="00FB789D"/>
    <w:rsid w:val="00FC1F8C"/>
    <w:rsid w:val="00FC2B1B"/>
    <w:rsid w:val="00FC4673"/>
    <w:rsid w:val="00FC4C6F"/>
    <w:rsid w:val="00FC4D07"/>
    <w:rsid w:val="00FD1684"/>
    <w:rsid w:val="00FD730F"/>
    <w:rsid w:val="00FE1903"/>
    <w:rsid w:val="00FE21FD"/>
    <w:rsid w:val="00FE387C"/>
    <w:rsid w:val="00FE3B7E"/>
    <w:rsid w:val="00FE5323"/>
    <w:rsid w:val="00FE5514"/>
    <w:rsid w:val="00FE602D"/>
    <w:rsid w:val="00FE623A"/>
    <w:rsid w:val="00FE62EB"/>
    <w:rsid w:val="00FE68DB"/>
    <w:rsid w:val="00FE7D1D"/>
    <w:rsid w:val="00FF2A24"/>
    <w:rsid w:val="00FF6CDA"/>
    <w:rsid w:val="00FF6EE8"/>
    <w:rsid w:val="00FF7438"/>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9AC"/>
  </w:style>
  <w:style w:type="paragraph" w:styleId="Heading1">
    <w:name w:val="heading 1"/>
    <w:basedOn w:val="Normal"/>
    <w:next w:val="Normal"/>
    <w:link w:val="Heading1Char"/>
    <w:uiPriority w:val="99"/>
    <w:qFormat/>
    <w:rsid w:val="00762885"/>
    <w:pPr>
      <w:keepNext/>
      <w:outlineLvl w:val="0"/>
    </w:pPr>
    <w:rPr>
      <w:b/>
      <w:sz w:val="28"/>
      <w:szCs w:val="28"/>
    </w:rPr>
  </w:style>
  <w:style w:type="paragraph" w:styleId="Heading2">
    <w:name w:val="heading 2"/>
    <w:basedOn w:val="Normal"/>
    <w:next w:val="Normal"/>
    <w:link w:val="Heading2Char"/>
    <w:uiPriority w:val="99"/>
    <w:qFormat/>
    <w:rsid w:val="00C10DC0"/>
    <w:pPr>
      <w:keepNext/>
      <w:outlineLvl w:val="1"/>
    </w:pPr>
    <w:rPr>
      <w:sz w:val="24"/>
      <w:szCs w:val="24"/>
      <w:u w:val="single"/>
    </w:rPr>
  </w:style>
  <w:style w:type="paragraph" w:styleId="Heading3">
    <w:name w:val="heading 3"/>
    <w:basedOn w:val="Normal"/>
    <w:next w:val="Normal"/>
    <w:link w:val="Heading3Char"/>
    <w:uiPriority w:val="99"/>
    <w:qFormat/>
    <w:rsid w:val="00C10DC0"/>
    <w:pPr>
      <w:keepNext/>
      <w:jc w:val="center"/>
      <w:outlineLvl w:val="2"/>
    </w:pPr>
    <w:rPr>
      <w:b/>
      <w:sz w:val="28"/>
      <w:szCs w:val="28"/>
    </w:rPr>
  </w:style>
  <w:style w:type="paragraph" w:styleId="Heading4">
    <w:name w:val="heading 4"/>
    <w:basedOn w:val="Normal"/>
    <w:next w:val="Normal"/>
    <w:link w:val="Heading4Char"/>
    <w:uiPriority w:val="99"/>
    <w:qFormat/>
    <w:rsid w:val="007C1F38"/>
    <w:pPr>
      <w:keepNext/>
      <w:outlineLvl w:val="3"/>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2885"/>
    <w:rPr>
      <w:rFonts w:cs="Times New Roman"/>
      <w:b/>
      <w:sz w:val="28"/>
      <w:szCs w:val="28"/>
    </w:rPr>
  </w:style>
  <w:style w:type="character" w:customStyle="1" w:styleId="Heading2Char">
    <w:name w:val="Heading 2 Char"/>
    <w:basedOn w:val="DefaultParagraphFont"/>
    <w:link w:val="Heading2"/>
    <w:uiPriority w:val="99"/>
    <w:locked/>
    <w:rsid w:val="00C10DC0"/>
    <w:rPr>
      <w:rFonts w:cs="Times New Roman"/>
      <w:sz w:val="24"/>
      <w:szCs w:val="24"/>
      <w:u w:val="single"/>
    </w:rPr>
  </w:style>
  <w:style w:type="character" w:customStyle="1" w:styleId="Heading3Char">
    <w:name w:val="Heading 3 Char"/>
    <w:basedOn w:val="DefaultParagraphFont"/>
    <w:link w:val="Heading3"/>
    <w:uiPriority w:val="99"/>
    <w:locked/>
    <w:rsid w:val="00C10DC0"/>
    <w:rPr>
      <w:rFonts w:cs="Times New Roman"/>
      <w:b/>
      <w:sz w:val="28"/>
      <w:szCs w:val="28"/>
    </w:rPr>
  </w:style>
  <w:style w:type="character" w:customStyle="1" w:styleId="Heading4Char">
    <w:name w:val="Heading 4 Char"/>
    <w:basedOn w:val="DefaultParagraphFont"/>
    <w:link w:val="Heading4"/>
    <w:uiPriority w:val="99"/>
    <w:locked/>
    <w:rsid w:val="007C1F38"/>
    <w:rPr>
      <w:rFonts w:cs="Times New Roman"/>
      <w:b/>
      <w:u w:val="single"/>
    </w:rPr>
  </w:style>
  <w:style w:type="paragraph" w:styleId="EnvelopeAddress">
    <w:name w:val="envelope address"/>
    <w:basedOn w:val="Normal"/>
    <w:uiPriority w:val="99"/>
    <w:semiHidden/>
    <w:rsid w:val="009E00F4"/>
    <w:pPr>
      <w:framePr w:w="7920" w:h="1980" w:hRule="exact" w:hSpace="180" w:wrap="auto" w:hAnchor="page" w:xAlign="center" w:yAlign="bottom"/>
      <w:ind w:left="2880"/>
    </w:pPr>
    <w:rPr>
      <w:rFonts w:eastAsia="Times New Roman"/>
      <w:sz w:val="32"/>
      <w:szCs w:val="24"/>
    </w:rPr>
  </w:style>
  <w:style w:type="paragraph" w:styleId="EnvelopeReturn">
    <w:name w:val="envelope return"/>
    <w:basedOn w:val="Normal"/>
    <w:uiPriority w:val="99"/>
    <w:semiHidden/>
    <w:rsid w:val="009E00F4"/>
    <w:rPr>
      <w:rFonts w:eastAsia="Times New Roman"/>
      <w:sz w:val="24"/>
      <w:szCs w:val="20"/>
    </w:rPr>
  </w:style>
  <w:style w:type="paragraph" w:styleId="Title">
    <w:name w:val="Title"/>
    <w:basedOn w:val="Normal"/>
    <w:next w:val="Normal"/>
    <w:link w:val="TitleChar"/>
    <w:uiPriority w:val="99"/>
    <w:qFormat/>
    <w:rsid w:val="004E2DFC"/>
    <w:pPr>
      <w:jc w:val="center"/>
    </w:pPr>
    <w:rPr>
      <w:b/>
      <w:sz w:val="28"/>
      <w:szCs w:val="28"/>
    </w:rPr>
  </w:style>
  <w:style w:type="character" w:customStyle="1" w:styleId="TitleChar">
    <w:name w:val="Title Char"/>
    <w:basedOn w:val="DefaultParagraphFont"/>
    <w:link w:val="Title"/>
    <w:uiPriority w:val="99"/>
    <w:locked/>
    <w:rsid w:val="004E2DFC"/>
    <w:rPr>
      <w:rFonts w:cs="Times New Roman"/>
      <w:b/>
      <w:sz w:val="28"/>
      <w:szCs w:val="28"/>
    </w:rPr>
  </w:style>
  <w:style w:type="paragraph" w:styleId="BalloonText">
    <w:name w:val="Balloon Text"/>
    <w:basedOn w:val="Normal"/>
    <w:link w:val="BalloonTextChar"/>
    <w:uiPriority w:val="99"/>
    <w:semiHidden/>
    <w:rsid w:val="007613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1365"/>
    <w:rPr>
      <w:rFonts w:ascii="Tahoma" w:hAnsi="Tahoma" w:cs="Tahoma"/>
      <w:sz w:val="16"/>
      <w:szCs w:val="16"/>
    </w:rPr>
  </w:style>
  <w:style w:type="paragraph" w:styleId="ListParagraph">
    <w:name w:val="List Paragraph"/>
    <w:basedOn w:val="Normal"/>
    <w:uiPriority w:val="99"/>
    <w:qFormat/>
    <w:rsid w:val="008A098E"/>
    <w:pPr>
      <w:ind w:left="720"/>
      <w:contextualSpacing/>
    </w:pPr>
  </w:style>
  <w:style w:type="paragraph" w:styleId="Subtitle">
    <w:name w:val="Subtitle"/>
    <w:basedOn w:val="Normal"/>
    <w:next w:val="Normal"/>
    <w:link w:val="SubtitleChar"/>
    <w:uiPriority w:val="99"/>
    <w:qFormat/>
    <w:rsid w:val="008A098E"/>
    <w:pPr>
      <w:jc w:val="center"/>
    </w:pPr>
    <w:rPr>
      <w:b/>
      <w:sz w:val="28"/>
      <w:szCs w:val="28"/>
    </w:rPr>
  </w:style>
  <w:style w:type="character" w:customStyle="1" w:styleId="SubtitleChar">
    <w:name w:val="Subtitle Char"/>
    <w:basedOn w:val="DefaultParagraphFont"/>
    <w:link w:val="Subtitle"/>
    <w:uiPriority w:val="99"/>
    <w:locked/>
    <w:rsid w:val="008A098E"/>
    <w:rPr>
      <w:rFonts w:cs="Times New Roman"/>
      <w:b/>
      <w:sz w:val="28"/>
      <w:szCs w:val="28"/>
    </w:rPr>
  </w:style>
  <w:style w:type="paragraph" w:styleId="BodyText">
    <w:name w:val="Body Text"/>
    <w:basedOn w:val="Normal"/>
    <w:link w:val="BodyTextChar"/>
    <w:uiPriority w:val="99"/>
    <w:rsid w:val="00852CBD"/>
    <w:rPr>
      <w:sz w:val="28"/>
      <w:szCs w:val="28"/>
    </w:rPr>
  </w:style>
  <w:style w:type="character" w:customStyle="1" w:styleId="BodyTextChar">
    <w:name w:val="Body Text Char"/>
    <w:basedOn w:val="DefaultParagraphFont"/>
    <w:link w:val="BodyText"/>
    <w:uiPriority w:val="99"/>
    <w:locked/>
    <w:rsid w:val="00852CBD"/>
    <w:rPr>
      <w:rFonts w:cs="Times New Roman"/>
      <w:sz w:val="28"/>
      <w:szCs w:val="28"/>
    </w:rPr>
  </w:style>
  <w:style w:type="character" w:styleId="Strong">
    <w:name w:val="Strong"/>
    <w:basedOn w:val="DefaultParagraphFont"/>
    <w:uiPriority w:val="99"/>
    <w:qFormat/>
    <w:rsid w:val="0047645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242</Words>
  <Characters>1383</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Stultz</dc:creator>
  <cp:keywords/>
  <dc:description/>
  <cp:lastModifiedBy>The Other Quilt Shop</cp:lastModifiedBy>
  <cp:revision>2</cp:revision>
  <cp:lastPrinted>2019-02-04T17:18:00Z</cp:lastPrinted>
  <dcterms:created xsi:type="dcterms:W3CDTF">2021-07-30T17:03:00Z</dcterms:created>
  <dcterms:modified xsi:type="dcterms:W3CDTF">2021-07-30T17:03:00Z</dcterms:modified>
</cp:coreProperties>
</file>