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FFD1" w14:textId="3B98A3CB" w:rsidR="002E4FD8" w:rsidRDefault="002E4FD8" w:rsidP="002E4FD8">
      <w:pPr>
        <w:pStyle w:val="Title"/>
      </w:pPr>
      <w:r>
        <w:t xml:space="preserve">A gift for you </w:t>
      </w:r>
      <w:bookmarkStart w:id="0" w:name="_GoBack"/>
      <w:bookmarkEnd w:id="0"/>
    </w:p>
    <w:p w14:paraId="4DE723C6" w14:textId="4101DF4D" w:rsidR="008356EF" w:rsidRPr="002E4FD8" w:rsidRDefault="002E4FD8" w:rsidP="002E4FD8">
      <w:pPr>
        <w:pStyle w:val="Title"/>
        <w:rPr>
          <w:sz w:val="52"/>
          <w:szCs w:val="52"/>
        </w:rPr>
      </w:pPr>
      <w:r w:rsidRPr="002E4FD8">
        <w:rPr>
          <w:sz w:val="52"/>
          <w:szCs w:val="52"/>
        </w:rPr>
        <w:t>A Quilter’s Choice</w:t>
      </w:r>
      <w:r>
        <w:rPr>
          <w:sz w:val="52"/>
          <w:szCs w:val="52"/>
        </w:rPr>
        <w:t xml:space="preserve"> –</w:t>
      </w:r>
      <w:r w:rsidRPr="002E4FD8">
        <w:rPr>
          <w:sz w:val="52"/>
          <w:szCs w:val="52"/>
        </w:rPr>
        <w:t xml:space="preserve"> APQS</w:t>
      </w:r>
      <w:r>
        <w:rPr>
          <w:sz w:val="52"/>
          <w:szCs w:val="52"/>
        </w:rPr>
        <w:t xml:space="preserve"> </w:t>
      </w:r>
      <w:r w:rsidRPr="002E4FD8">
        <w:rPr>
          <w:sz w:val="52"/>
          <w:szCs w:val="52"/>
        </w:rPr>
        <w:t>West</w:t>
      </w:r>
    </w:p>
    <w:p w14:paraId="37544CE1" w14:textId="77777777" w:rsidR="008356EF" w:rsidRDefault="003346AF" w:rsidP="002E4FD8">
      <w:pPr>
        <w:pStyle w:val="Subtitle"/>
      </w:pPr>
      <w:sdt>
        <w:sdtPr>
          <w:alias w:val="This certificate entitles you to:"/>
          <w:tag w:val="This certificate entitles you to:"/>
          <w:id w:val="1079253303"/>
          <w:placeholder>
            <w:docPart w:val="752889D1DB6642B684E754C0BC454C4A"/>
          </w:placeholder>
          <w:temporary/>
          <w:showingPlcHdr/>
          <w15:appearance w15:val="hidden"/>
        </w:sdtPr>
        <w:sdtEndPr/>
        <w:sdtContent>
          <w:r w:rsidR="007626AF" w:rsidRPr="007626AF">
            <w:t>This certificate entitles you to</w:t>
          </w:r>
        </w:sdtContent>
      </w:sdt>
    </w:p>
    <w:p w14:paraId="13C11445" w14:textId="77777777" w:rsidR="008356EF" w:rsidRDefault="008356EF"/>
    <w:tbl>
      <w:tblPr>
        <w:tblW w:w="2515" w:type="pct"/>
        <w:tblInd w:w="1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Recipient and Sender names"/>
      </w:tblPr>
      <w:tblGrid>
        <w:gridCol w:w="1224"/>
        <w:gridCol w:w="4679"/>
      </w:tblGrid>
      <w:tr w:rsidR="008356EF" w14:paraId="3ECD32ED" w14:textId="77777777" w:rsidTr="00F03696">
        <w:trPr>
          <w:trHeight w:hRule="exact" w:val="1584"/>
        </w:trPr>
        <w:tc>
          <w:tcPr>
            <w:tcW w:w="1224" w:type="dxa"/>
            <w:tcMar>
              <w:top w:w="907" w:type="dxa"/>
              <w:bottom w:w="144" w:type="dxa"/>
            </w:tcMar>
          </w:tcPr>
          <w:p w14:paraId="713368B0" w14:textId="77777777" w:rsidR="008356EF" w:rsidRDefault="003346AF" w:rsidP="00912B98">
            <w:pPr>
              <w:pStyle w:val="Heading1"/>
            </w:pPr>
            <w:sdt>
              <w:sdtPr>
                <w:alias w:val="To:"/>
                <w:tag w:val="To:"/>
                <w:id w:val="34322129"/>
                <w:placeholder>
                  <w:docPart w:val="6DD58C6BBA1A4FE7B1ACBF953AA44004"/>
                </w:placeholder>
                <w:temporary/>
                <w:showingPlcHdr/>
                <w15:appearance w15:val="hidden"/>
              </w:sdtPr>
              <w:sdtEndPr/>
              <w:sdtContent>
                <w:r w:rsidR="007626AF">
                  <w:t>To:</w:t>
                </w:r>
              </w:sdtContent>
            </w:sdt>
          </w:p>
        </w:tc>
        <w:tc>
          <w:tcPr>
            <w:tcW w:w="4680" w:type="dxa"/>
            <w:tcMar>
              <w:top w:w="907" w:type="dxa"/>
              <w:bottom w:w="144" w:type="dxa"/>
            </w:tcMar>
          </w:tcPr>
          <w:p w14:paraId="5C442F08" w14:textId="789A73E6" w:rsidR="008356EF" w:rsidRDefault="008356EF" w:rsidP="00912B98"/>
        </w:tc>
      </w:tr>
      <w:tr w:rsidR="008356EF" w14:paraId="3BB9463D" w14:textId="77777777" w:rsidTr="00F03696">
        <w:trPr>
          <w:trHeight w:hRule="exact" w:val="720"/>
        </w:trPr>
        <w:tc>
          <w:tcPr>
            <w:tcW w:w="1224" w:type="dxa"/>
          </w:tcPr>
          <w:p w14:paraId="612792F3" w14:textId="77777777" w:rsidR="008356EF" w:rsidRDefault="003346AF">
            <w:pPr>
              <w:pStyle w:val="Heading1"/>
            </w:pPr>
            <w:sdt>
              <w:sdtPr>
                <w:alias w:val="From:"/>
                <w:tag w:val="From:"/>
                <w:id w:val="-1283034803"/>
                <w:placeholder>
                  <w:docPart w:val="1C60DB2840304F7EA7003C5A7F3B9E1A"/>
                </w:placeholder>
                <w:temporary/>
                <w:showingPlcHdr/>
                <w15:appearance w15:val="hidden"/>
              </w:sdtPr>
              <w:sdtEndPr/>
              <w:sdtContent>
                <w:r w:rsidR="007626AF">
                  <w:t>From:</w:t>
                </w:r>
              </w:sdtContent>
            </w:sdt>
          </w:p>
        </w:tc>
        <w:tc>
          <w:tcPr>
            <w:tcW w:w="4680" w:type="dxa"/>
          </w:tcPr>
          <w:p w14:paraId="463D60D9" w14:textId="571102FB" w:rsidR="008356EF" w:rsidRDefault="008356EF" w:rsidP="008D66C4"/>
        </w:tc>
      </w:tr>
    </w:tbl>
    <w:p w14:paraId="4DC87118" w14:textId="77777777" w:rsidR="008356EF" w:rsidRDefault="008356EF" w:rsidP="007D06A7"/>
    <w:sectPr w:rsidR="008356EF">
      <w:headerReference w:type="default" r:id="rId9"/>
      <w:pgSz w:w="15840" w:h="12240" w:orient="landscape"/>
      <w:pgMar w:top="1440" w:right="1584" w:bottom="288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CB38" w14:textId="77777777" w:rsidR="003346AF" w:rsidRDefault="003346AF">
      <w:pPr>
        <w:spacing w:before="0" w:after="0"/>
      </w:pPr>
      <w:r>
        <w:separator/>
      </w:r>
    </w:p>
  </w:endnote>
  <w:endnote w:type="continuationSeparator" w:id="0">
    <w:p w14:paraId="20C18984" w14:textId="77777777" w:rsidR="003346AF" w:rsidRDefault="003346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B68A" w14:textId="77777777" w:rsidR="003346AF" w:rsidRDefault="003346AF">
      <w:pPr>
        <w:spacing w:before="0" w:after="0"/>
      </w:pPr>
      <w:r>
        <w:separator/>
      </w:r>
    </w:p>
  </w:footnote>
  <w:footnote w:type="continuationSeparator" w:id="0">
    <w:p w14:paraId="24B622B5" w14:textId="77777777" w:rsidR="003346AF" w:rsidRDefault="003346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6101" w14:textId="77777777" w:rsidR="007005AA" w:rsidRDefault="007005A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89D1154" wp14:editId="0CAE88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360152" cy="77724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152" cy="77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D8"/>
    <w:rsid w:val="00111D29"/>
    <w:rsid w:val="001455E3"/>
    <w:rsid w:val="00162DC0"/>
    <w:rsid w:val="001917FC"/>
    <w:rsid w:val="0025651A"/>
    <w:rsid w:val="002E4FD8"/>
    <w:rsid w:val="003346AF"/>
    <w:rsid w:val="00403E66"/>
    <w:rsid w:val="004E4699"/>
    <w:rsid w:val="0060359E"/>
    <w:rsid w:val="007005AA"/>
    <w:rsid w:val="007626AF"/>
    <w:rsid w:val="007D06A7"/>
    <w:rsid w:val="008252AD"/>
    <w:rsid w:val="008356EF"/>
    <w:rsid w:val="008C6B6C"/>
    <w:rsid w:val="008D66C4"/>
    <w:rsid w:val="00912B98"/>
    <w:rsid w:val="00976105"/>
    <w:rsid w:val="009D2D05"/>
    <w:rsid w:val="00A45414"/>
    <w:rsid w:val="00B41F92"/>
    <w:rsid w:val="00C87BDC"/>
    <w:rsid w:val="00CC4252"/>
    <w:rsid w:val="00D640A5"/>
    <w:rsid w:val="00DA040D"/>
    <w:rsid w:val="00DE62F8"/>
    <w:rsid w:val="00F03696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88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32"/>
        <w:szCs w:val="3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14"/>
    <w:rPr>
      <w:color w:val="B93222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5E3"/>
    <w:pPr>
      <w:keepNext/>
      <w:keepLines/>
      <w:outlineLvl w:val="0"/>
    </w:pPr>
    <w:rPr>
      <w:rFonts w:asciiTheme="majorHAnsi" w:eastAsiaTheme="majorEastAsia" w:hAnsiTheme="majorHAnsi" w:cstheme="majorBidi"/>
      <w:caps/>
      <w:color w:val="6D332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455E3"/>
    <w:pPr>
      <w:spacing w:before="0" w:after="120"/>
      <w:jc w:val="center"/>
    </w:pPr>
    <w:rPr>
      <w:rFonts w:asciiTheme="majorHAnsi" w:eastAsiaTheme="majorEastAsia" w:hAnsiTheme="majorHAnsi" w:cstheme="majorBidi"/>
      <w:color w:val="6D332F" w:themeColor="text2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sid w:val="001455E3"/>
    <w:rPr>
      <w:rFonts w:asciiTheme="majorHAnsi" w:eastAsiaTheme="majorEastAsia" w:hAnsiTheme="majorHAnsi" w:cstheme="majorBidi"/>
      <w:kern w:val="28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3"/>
    <w:qFormat/>
    <w:rsid w:val="001455E3"/>
    <w:pPr>
      <w:numPr>
        <w:ilvl w:val="1"/>
      </w:numPr>
      <w:spacing w:before="0" w:after="280"/>
      <w:contextualSpacing/>
      <w:jc w:val="center"/>
    </w:pPr>
    <w:rPr>
      <w:caps/>
      <w:color w:val="6D332F" w:themeColor="text2"/>
    </w:rPr>
  </w:style>
  <w:style w:type="character" w:customStyle="1" w:styleId="SubtitleChar">
    <w:name w:val="Subtitle Char"/>
    <w:basedOn w:val="DefaultParagraphFont"/>
    <w:link w:val="Subtitle"/>
    <w:uiPriority w:val="3"/>
    <w:rsid w:val="001455E3"/>
    <w:rPr>
      <w:caps/>
    </w:rPr>
  </w:style>
  <w:style w:type="paragraph" w:styleId="BodyText">
    <w:name w:val="Body Text"/>
    <w:basedOn w:val="Normal"/>
    <w:link w:val="BodyTextChar"/>
    <w:uiPriority w:val="5"/>
    <w:unhideWhenUsed/>
    <w:qFormat/>
    <w:rsid w:val="001455E3"/>
  </w:style>
  <w:style w:type="character" w:customStyle="1" w:styleId="BodyTextChar">
    <w:name w:val="Body Text Char"/>
    <w:basedOn w:val="DefaultParagraphFont"/>
    <w:link w:val="BodyText"/>
    <w:uiPriority w:val="5"/>
    <w:rsid w:val="00A45414"/>
    <w:rPr>
      <w:color w:val="B93222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455E3"/>
    <w:rPr>
      <w:rFonts w:asciiTheme="majorHAnsi" w:eastAsiaTheme="majorEastAsia" w:hAnsiTheme="majorHAnsi" w:cstheme="majorBidi"/>
      <w:caps/>
    </w:rPr>
  </w:style>
  <w:style w:type="character" w:styleId="Strong">
    <w:name w:val="Strong"/>
    <w:basedOn w:val="DefaultParagraphFont"/>
    <w:uiPriority w:val="4"/>
    <w:qFormat/>
    <w:rsid w:val="001455E3"/>
    <w:rPr>
      <w:b w:val="0"/>
      <w:bCs w:val="0"/>
      <w:color w:val="B93222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D2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1D29"/>
  </w:style>
  <w:style w:type="paragraph" w:styleId="Footer">
    <w:name w:val="footer"/>
    <w:basedOn w:val="Normal"/>
    <w:link w:val="FooterChar"/>
    <w:uiPriority w:val="99"/>
    <w:unhideWhenUsed/>
    <w:rsid w:val="00111D2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istmas%20gift%20certificate%20(Christmas%20Spiri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889D1DB6642B684E754C0BC45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1A7D-18D5-41CF-94A2-7CE479C06439}"/>
      </w:docPartPr>
      <w:docPartBody>
        <w:p w:rsidR="00000000" w:rsidRDefault="00C41ADD">
          <w:pPr>
            <w:pStyle w:val="752889D1DB6642B684E754C0BC454C4A"/>
          </w:pPr>
          <w:r w:rsidRPr="007626AF">
            <w:t>This certificate entitles you to</w:t>
          </w:r>
        </w:p>
      </w:docPartBody>
    </w:docPart>
    <w:docPart>
      <w:docPartPr>
        <w:name w:val="6DD58C6BBA1A4FE7B1ACBF953AA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8639-EB74-4BFE-9C7D-1F4E4D812DE2}"/>
      </w:docPartPr>
      <w:docPartBody>
        <w:p w:rsidR="00000000" w:rsidRDefault="00C41ADD">
          <w:pPr>
            <w:pStyle w:val="6DD58C6BBA1A4FE7B1ACBF953AA44004"/>
          </w:pPr>
          <w:r>
            <w:t>To:</w:t>
          </w:r>
        </w:p>
      </w:docPartBody>
    </w:docPart>
    <w:docPart>
      <w:docPartPr>
        <w:name w:val="1C60DB2840304F7EA7003C5A7F3B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FE8A-DA1A-4ACC-BFE4-863075324200}"/>
      </w:docPartPr>
      <w:docPartBody>
        <w:p w:rsidR="00000000" w:rsidRDefault="00C41ADD">
          <w:pPr>
            <w:pStyle w:val="1C60DB2840304F7EA7003C5A7F3B9E1A"/>
          </w:pPr>
          <w:r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D"/>
    <w:rsid w:val="00C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color w:val="2F5496" w:themeColor="accent1" w:themeShade="BF"/>
    </w:rPr>
  </w:style>
  <w:style w:type="paragraph" w:customStyle="1" w:styleId="337937F46E96485FB9A6AD8A5182A322">
    <w:name w:val="337937F46E96485FB9A6AD8A5182A322"/>
  </w:style>
  <w:style w:type="paragraph" w:customStyle="1" w:styleId="752889D1DB6642B684E754C0BC454C4A">
    <w:name w:val="752889D1DB6642B684E754C0BC454C4A"/>
  </w:style>
  <w:style w:type="paragraph" w:customStyle="1" w:styleId="5C38C4A95F5145BDBD5776D92354A56A">
    <w:name w:val="5C38C4A95F5145BDBD5776D92354A56A"/>
  </w:style>
  <w:style w:type="paragraph" w:customStyle="1" w:styleId="6DD58C6BBA1A4FE7B1ACBF953AA44004">
    <w:name w:val="6DD58C6BBA1A4FE7B1ACBF953AA44004"/>
  </w:style>
  <w:style w:type="paragraph" w:customStyle="1" w:styleId="483E345284084327859AF978C2285F39">
    <w:name w:val="483E345284084327859AF978C2285F39"/>
  </w:style>
  <w:style w:type="paragraph" w:customStyle="1" w:styleId="1C60DB2840304F7EA7003C5A7F3B9E1A">
    <w:name w:val="1C60DB2840304F7EA7003C5A7F3B9E1A"/>
  </w:style>
  <w:style w:type="paragraph" w:customStyle="1" w:styleId="E8B64E26052F4737B24A7D25789B59DD">
    <w:name w:val="E8B64E26052F4737B24A7D25789B5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324FD-F50C-494A-84D7-90BB5FFD14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F62F65-315B-47A0-81EA-3D84E928E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9E2CC-D568-430A-B735-09E82BB85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gift certificate (Christmas Spirit design)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2019-11-27T19:51:00Z</dcterms:created>
  <dcterms:modified xsi:type="dcterms:W3CDTF">2019-11-27T19:51:00Z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