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5F" w:rsidRDefault="0069395F" w:rsidP="0069395F">
      <w:pPr>
        <w:rPr>
          <w:b/>
        </w:rPr>
      </w:pPr>
    </w:p>
    <w:p w:rsidR="00391E5E" w:rsidRDefault="0046251D" w:rsidP="00AB0D36">
      <w:pPr>
        <w:jc w:val="center"/>
        <w:rPr>
          <w:b/>
        </w:rPr>
      </w:pPr>
      <w:r>
        <w:rPr>
          <w:noProof/>
        </w:rPr>
        <w:drawing>
          <wp:inline distT="0" distB="0" distL="0" distR="0" wp14:anchorId="5065B0EC" wp14:editId="68411DE8">
            <wp:extent cx="3642113" cy="81169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 to home logo white 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297" cy="81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D36" w:rsidRDefault="00AB0D36" w:rsidP="00AB0D36">
      <w:pPr>
        <w:jc w:val="center"/>
        <w:rPr>
          <w:b/>
        </w:rPr>
      </w:pPr>
    </w:p>
    <w:p w:rsidR="00AB0D36" w:rsidRDefault="00FB3F50" w:rsidP="00756F3B">
      <w:pPr>
        <w:jc w:val="center"/>
        <w:rPr>
          <w:b/>
        </w:rPr>
      </w:pPr>
      <w:r>
        <w:rPr>
          <w:b/>
        </w:rPr>
        <w:t>Mastering Your Electronic Machine</w:t>
      </w:r>
    </w:p>
    <w:p w:rsidR="00BC7102" w:rsidRPr="003776CE" w:rsidRDefault="00BC7102" w:rsidP="00BC7102">
      <w:pPr>
        <w:jc w:val="center"/>
      </w:pPr>
    </w:p>
    <w:p w:rsidR="00391E5E" w:rsidRDefault="00391E5E" w:rsidP="00391E5E">
      <w:r w:rsidRPr="003776CE">
        <w:t>Date(s</w:t>
      </w:r>
      <w:r w:rsidR="00B8664A" w:rsidRPr="003776CE">
        <w:t>) _</w:t>
      </w:r>
      <w:r w:rsidRPr="003776CE">
        <w:t>______________________________________________Time______________</w:t>
      </w:r>
    </w:p>
    <w:p w:rsidR="00B45B49" w:rsidRPr="003776CE" w:rsidRDefault="00B45B49" w:rsidP="00391E5E"/>
    <w:p w:rsidR="006F287F" w:rsidRPr="00FB3F50" w:rsidRDefault="00FB3F50" w:rsidP="00FB3F50">
      <w:pPr>
        <w:rPr>
          <w:b/>
        </w:rPr>
      </w:pPr>
      <w:r>
        <w:rPr>
          <w:b/>
        </w:rPr>
        <w:t>You Need:</w:t>
      </w:r>
    </w:p>
    <w:p w:rsidR="004B0D52" w:rsidRDefault="004B0D52" w:rsidP="004B0D52">
      <w:pPr>
        <w:jc w:val="both"/>
      </w:pPr>
      <w:r>
        <w:tab/>
      </w:r>
      <w:r w:rsidR="00FB3F50">
        <w:t xml:space="preserve">Your </w:t>
      </w:r>
      <w:r>
        <w:t>Sewing machine in top running condition*</w:t>
      </w:r>
    </w:p>
    <w:p w:rsidR="004B0D52" w:rsidRDefault="00FB3F50" w:rsidP="004B0D52">
      <w:pPr>
        <w:jc w:val="both"/>
      </w:pPr>
      <w:r>
        <w:tab/>
        <w:t>Power Cord</w:t>
      </w:r>
    </w:p>
    <w:p w:rsidR="004B0D52" w:rsidRDefault="00FB3F50" w:rsidP="004B0D52">
      <w:pPr>
        <w:jc w:val="both"/>
      </w:pPr>
      <w:r>
        <w:tab/>
        <w:t>Foot Pedal</w:t>
      </w:r>
    </w:p>
    <w:p w:rsidR="00FB3F50" w:rsidRDefault="00FB3F50" w:rsidP="004B0D52">
      <w:pPr>
        <w:jc w:val="both"/>
      </w:pPr>
      <w:r>
        <w:tab/>
        <w:t>Instruction Book</w:t>
      </w:r>
    </w:p>
    <w:p w:rsidR="00FB3F50" w:rsidRDefault="00FB3F50" w:rsidP="004B0D52">
      <w:pPr>
        <w:jc w:val="both"/>
      </w:pPr>
      <w:r>
        <w:t xml:space="preserve">           All Accessories; including knee lever if you have one</w:t>
      </w:r>
    </w:p>
    <w:p w:rsidR="00FB3F50" w:rsidRDefault="00FB3F50" w:rsidP="004B0D52">
      <w:pPr>
        <w:jc w:val="both"/>
      </w:pPr>
      <w:r>
        <w:tab/>
        <w:t>Empty Bobbin</w:t>
      </w:r>
    </w:p>
    <w:p w:rsidR="00FB3F50" w:rsidRDefault="00FB3F50" w:rsidP="004B0D52">
      <w:pPr>
        <w:jc w:val="both"/>
      </w:pPr>
      <w:r>
        <w:tab/>
        <w:t>Scissors</w:t>
      </w:r>
    </w:p>
    <w:p w:rsidR="005368BB" w:rsidRPr="000A3F68" w:rsidRDefault="00FB3F50" w:rsidP="00FB3F50">
      <w:pPr>
        <w:jc w:val="both"/>
        <w:rPr>
          <w:sz w:val="22"/>
          <w:szCs w:val="22"/>
        </w:rPr>
      </w:pPr>
      <w:r>
        <w:tab/>
        <w:t>Pen/paper</w:t>
      </w:r>
      <w:bookmarkStart w:id="0" w:name="_GoBack"/>
      <w:bookmarkEnd w:id="0"/>
    </w:p>
    <w:p w:rsidR="0097136E" w:rsidRPr="000A3F68" w:rsidRDefault="005368BB" w:rsidP="00BC7102">
      <w:pPr>
        <w:jc w:val="both"/>
        <w:rPr>
          <w:b/>
          <w:sz w:val="22"/>
          <w:szCs w:val="22"/>
        </w:rPr>
      </w:pPr>
      <w:r w:rsidRPr="000A3F68">
        <w:rPr>
          <w:b/>
          <w:sz w:val="22"/>
          <w:szCs w:val="22"/>
        </w:rPr>
        <w:t>Thank you for coming to class prepared</w:t>
      </w:r>
      <w:r w:rsidR="00BC7102" w:rsidRPr="000A3F68">
        <w:rPr>
          <w:b/>
          <w:sz w:val="22"/>
          <w:szCs w:val="22"/>
        </w:rPr>
        <w:tab/>
      </w:r>
      <w:r w:rsidR="00424F2D" w:rsidRPr="000A3F68">
        <w:rPr>
          <w:b/>
          <w:sz w:val="22"/>
          <w:szCs w:val="22"/>
        </w:rPr>
        <w:t xml:space="preserve">  </w:t>
      </w:r>
      <w:r w:rsidR="0097136E" w:rsidRPr="000A3F68">
        <w:rPr>
          <w:b/>
          <w:sz w:val="22"/>
          <w:szCs w:val="22"/>
        </w:rPr>
        <w:t xml:space="preserve">          </w:t>
      </w:r>
    </w:p>
    <w:p w:rsidR="0038450D" w:rsidRDefault="0038450D" w:rsidP="00424F2D">
      <w:pPr>
        <w:jc w:val="center"/>
        <w:rPr>
          <w:b/>
          <w:sz w:val="22"/>
          <w:szCs w:val="22"/>
        </w:rPr>
      </w:pPr>
    </w:p>
    <w:p w:rsidR="00E100CC" w:rsidRPr="000A3F68" w:rsidRDefault="006411EE" w:rsidP="00424F2D">
      <w:pPr>
        <w:jc w:val="center"/>
        <w:rPr>
          <w:b/>
          <w:sz w:val="22"/>
          <w:szCs w:val="22"/>
        </w:rPr>
      </w:pPr>
      <w:r w:rsidRPr="000A3F68">
        <w:rPr>
          <w:b/>
          <w:sz w:val="22"/>
          <w:szCs w:val="22"/>
        </w:rPr>
        <w:t>Supplies available at Close T</w:t>
      </w:r>
      <w:r w:rsidR="00424F2D" w:rsidRPr="000A3F68">
        <w:rPr>
          <w:b/>
          <w:sz w:val="22"/>
          <w:szCs w:val="22"/>
        </w:rPr>
        <w:t>o Home</w:t>
      </w:r>
    </w:p>
    <w:p w:rsidR="00EA744C" w:rsidRPr="000A3F68" w:rsidRDefault="00EA744C" w:rsidP="00424F2D">
      <w:pPr>
        <w:jc w:val="center"/>
        <w:rPr>
          <w:b/>
          <w:sz w:val="22"/>
          <w:szCs w:val="22"/>
        </w:rPr>
      </w:pPr>
      <w:r w:rsidRPr="000A3F68">
        <w:rPr>
          <w:b/>
          <w:sz w:val="22"/>
          <w:szCs w:val="22"/>
        </w:rPr>
        <w:t>Students get 15% off supplies for class and on class days</w:t>
      </w:r>
    </w:p>
    <w:p w:rsidR="00424F2D" w:rsidRPr="000A3F68" w:rsidRDefault="00424F2D" w:rsidP="00424F2D">
      <w:pPr>
        <w:jc w:val="center"/>
        <w:rPr>
          <w:b/>
          <w:sz w:val="22"/>
          <w:szCs w:val="22"/>
        </w:rPr>
      </w:pPr>
      <w:r w:rsidRPr="000A3F68">
        <w:rPr>
          <w:b/>
          <w:sz w:val="22"/>
          <w:szCs w:val="22"/>
        </w:rPr>
        <w:t>*Your machine should be lint free, lubricated and have a new needle</w:t>
      </w:r>
    </w:p>
    <w:p w:rsidR="00424F2D" w:rsidRPr="000A3F68" w:rsidRDefault="005B2483" w:rsidP="00424F2D">
      <w:pPr>
        <w:jc w:val="center"/>
        <w:rPr>
          <w:b/>
          <w:sz w:val="22"/>
          <w:szCs w:val="22"/>
        </w:rPr>
      </w:pPr>
      <w:r w:rsidRPr="000A3F68">
        <w:rPr>
          <w:b/>
          <w:sz w:val="22"/>
          <w:szCs w:val="22"/>
        </w:rPr>
        <w:t>Our Service Dep</w:t>
      </w:r>
      <w:r w:rsidR="005368BB" w:rsidRPr="000A3F68">
        <w:rPr>
          <w:b/>
          <w:sz w:val="22"/>
          <w:szCs w:val="22"/>
        </w:rPr>
        <w:t>artment can assist</w:t>
      </w:r>
      <w:r w:rsidRPr="000A3F68">
        <w:rPr>
          <w:b/>
          <w:sz w:val="22"/>
          <w:szCs w:val="22"/>
        </w:rPr>
        <w:t xml:space="preserve"> with machine issues.</w:t>
      </w:r>
    </w:p>
    <w:p w:rsidR="00E100CC" w:rsidRPr="000A3F68" w:rsidRDefault="00E100CC" w:rsidP="00391E5E">
      <w:pPr>
        <w:rPr>
          <w:b/>
          <w:sz w:val="22"/>
          <w:szCs w:val="22"/>
        </w:rPr>
      </w:pPr>
    </w:p>
    <w:p w:rsidR="00E100CC" w:rsidRPr="000A3F68" w:rsidRDefault="00EA744C" w:rsidP="00E100CC">
      <w:pPr>
        <w:jc w:val="center"/>
        <w:rPr>
          <w:b/>
          <w:sz w:val="22"/>
          <w:szCs w:val="22"/>
        </w:rPr>
      </w:pPr>
      <w:r w:rsidRPr="000A3F68">
        <w:rPr>
          <w:b/>
          <w:sz w:val="22"/>
          <w:szCs w:val="22"/>
        </w:rPr>
        <w:t>Close To</w:t>
      </w:r>
      <w:r w:rsidR="0046251D" w:rsidRPr="000A3F68">
        <w:rPr>
          <w:b/>
          <w:sz w:val="22"/>
          <w:szCs w:val="22"/>
        </w:rPr>
        <w:t xml:space="preserve"> Home 277 Hebron Avenue</w:t>
      </w:r>
      <w:r w:rsidR="00391E5E" w:rsidRPr="000A3F68">
        <w:rPr>
          <w:b/>
          <w:sz w:val="22"/>
          <w:szCs w:val="22"/>
        </w:rPr>
        <w:t xml:space="preserve"> Glastonbury, CT  06033 860-633-0721</w:t>
      </w:r>
    </w:p>
    <w:p w:rsidR="001D543F" w:rsidRPr="000A3F68" w:rsidRDefault="001D543F" w:rsidP="00E100CC">
      <w:pPr>
        <w:jc w:val="center"/>
        <w:rPr>
          <w:b/>
          <w:sz w:val="22"/>
          <w:szCs w:val="22"/>
        </w:rPr>
      </w:pPr>
      <w:r w:rsidRPr="000A3F68">
        <w:rPr>
          <w:b/>
          <w:sz w:val="22"/>
          <w:szCs w:val="22"/>
        </w:rPr>
        <w:t>www.closetohomestores.com</w:t>
      </w:r>
    </w:p>
    <w:p w:rsidR="005B2483" w:rsidRPr="005B2483" w:rsidRDefault="005B2483" w:rsidP="00E100CC">
      <w:pPr>
        <w:jc w:val="center"/>
      </w:pPr>
    </w:p>
    <w:sectPr w:rsidR="005B2483" w:rsidRPr="005B2483" w:rsidSect="0097136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54" w:rsidRDefault="005C6954" w:rsidP="0097136E">
      <w:r>
        <w:separator/>
      </w:r>
    </w:p>
  </w:endnote>
  <w:endnote w:type="continuationSeparator" w:id="0">
    <w:p w:rsidR="005C6954" w:rsidRDefault="005C6954" w:rsidP="009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54" w:rsidRDefault="005C6954" w:rsidP="0097136E">
      <w:r>
        <w:separator/>
      </w:r>
    </w:p>
  </w:footnote>
  <w:footnote w:type="continuationSeparator" w:id="0">
    <w:p w:rsidR="005C6954" w:rsidRDefault="005C6954" w:rsidP="00971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2720A"/>
    <w:multiLevelType w:val="hybridMultilevel"/>
    <w:tmpl w:val="6BBC7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67C48"/>
    <w:multiLevelType w:val="hybridMultilevel"/>
    <w:tmpl w:val="411E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7A"/>
    <w:rsid w:val="0000710B"/>
    <w:rsid w:val="00012203"/>
    <w:rsid w:val="0002448A"/>
    <w:rsid w:val="00043926"/>
    <w:rsid w:val="000461CD"/>
    <w:rsid w:val="00050769"/>
    <w:rsid w:val="000539F7"/>
    <w:rsid w:val="000540E8"/>
    <w:rsid w:val="000547FC"/>
    <w:rsid w:val="00066F63"/>
    <w:rsid w:val="00071BCE"/>
    <w:rsid w:val="000724F9"/>
    <w:rsid w:val="000726AF"/>
    <w:rsid w:val="000743FB"/>
    <w:rsid w:val="00081673"/>
    <w:rsid w:val="00082F40"/>
    <w:rsid w:val="00083341"/>
    <w:rsid w:val="00084BF0"/>
    <w:rsid w:val="000859DF"/>
    <w:rsid w:val="000947FB"/>
    <w:rsid w:val="000A3F68"/>
    <w:rsid w:val="000B2F6F"/>
    <w:rsid w:val="000C0242"/>
    <w:rsid w:val="000C2C30"/>
    <w:rsid w:val="000C648D"/>
    <w:rsid w:val="000C7846"/>
    <w:rsid w:val="000D27B9"/>
    <w:rsid w:val="000D7357"/>
    <w:rsid w:val="000E79C5"/>
    <w:rsid w:val="000F2B7D"/>
    <w:rsid w:val="000F4745"/>
    <w:rsid w:val="000F7092"/>
    <w:rsid w:val="00111A46"/>
    <w:rsid w:val="00111F88"/>
    <w:rsid w:val="00112D9C"/>
    <w:rsid w:val="00120816"/>
    <w:rsid w:val="00122407"/>
    <w:rsid w:val="001238D8"/>
    <w:rsid w:val="001256DE"/>
    <w:rsid w:val="00133658"/>
    <w:rsid w:val="001400EB"/>
    <w:rsid w:val="00141EE9"/>
    <w:rsid w:val="001646F7"/>
    <w:rsid w:val="00164EBD"/>
    <w:rsid w:val="00170002"/>
    <w:rsid w:val="00170821"/>
    <w:rsid w:val="00170E70"/>
    <w:rsid w:val="00173052"/>
    <w:rsid w:val="00174EB5"/>
    <w:rsid w:val="00176855"/>
    <w:rsid w:val="00177040"/>
    <w:rsid w:val="00181C01"/>
    <w:rsid w:val="00185430"/>
    <w:rsid w:val="00191B90"/>
    <w:rsid w:val="00193A69"/>
    <w:rsid w:val="00196C59"/>
    <w:rsid w:val="001A361D"/>
    <w:rsid w:val="001B311D"/>
    <w:rsid w:val="001B7D38"/>
    <w:rsid w:val="001C09A4"/>
    <w:rsid w:val="001C26B1"/>
    <w:rsid w:val="001C2ABF"/>
    <w:rsid w:val="001C70C9"/>
    <w:rsid w:val="001D543F"/>
    <w:rsid w:val="001D6BD7"/>
    <w:rsid w:val="001E3380"/>
    <w:rsid w:val="001F320A"/>
    <w:rsid w:val="00203A8E"/>
    <w:rsid w:val="00211C3B"/>
    <w:rsid w:val="00211F5E"/>
    <w:rsid w:val="00214431"/>
    <w:rsid w:val="002145C4"/>
    <w:rsid w:val="00215A03"/>
    <w:rsid w:val="002217CC"/>
    <w:rsid w:val="0022629A"/>
    <w:rsid w:val="00226FA4"/>
    <w:rsid w:val="00235C7B"/>
    <w:rsid w:val="00242CD9"/>
    <w:rsid w:val="00247B27"/>
    <w:rsid w:val="00247F32"/>
    <w:rsid w:val="002560DF"/>
    <w:rsid w:val="00262E0B"/>
    <w:rsid w:val="00266802"/>
    <w:rsid w:val="0028610A"/>
    <w:rsid w:val="0029485C"/>
    <w:rsid w:val="00297BF4"/>
    <w:rsid w:val="002A130C"/>
    <w:rsid w:val="002A20DB"/>
    <w:rsid w:val="002A38A1"/>
    <w:rsid w:val="002A4C78"/>
    <w:rsid w:val="002B173A"/>
    <w:rsid w:val="002C09C3"/>
    <w:rsid w:val="002D273E"/>
    <w:rsid w:val="002D5217"/>
    <w:rsid w:val="002D61C8"/>
    <w:rsid w:val="002F4E2B"/>
    <w:rsid w:val="0030063D"/>
    <w:rsid w:val="003015C6"/>
    <w:rsid w:val="00302FCE"/>
    <w:rsid w:val="00310C73"/>
    <w:rsid w:val="00312566"/>
    <w:rsid w:val="00324D77"/>
    <w:rsid w:val="0032572E"/>
    <w:rsid w:val="00326F01"/>
    <w:rsid w:val="00332555"/>
    <w:rsid w:val="00341779"/>
    <w:rsid w:val="00342BFA"/>
    <w:rsid w:val="00342E88"/>
    <w:rsid w:val="003503FB"/>
    <w:rsid w:val="00354909"/>
    <w:rsid w:val="00363DDB"/>
    <w:rsid w:val="00372D58"/>
    <w:rsid w:val="00374FD0"/>
    <w:rsid w:val="003750F3"/>
    <w:rsid w:val="003776CE"/>
    <w:rsid w:val="00380172"/>
    <w:rsid w:val="00380AB0"/>
    <w:rsid w:val="00382CCB"/>
    <w:rsid w:val="00382D73"/>
    <w:rsid w:val="003844A6"/>
    <w:rsid w:val="0038450D"/>
    <w:rsid w:val="00386BEA"/>
    <w:rsid w:val="003874E2"/>
    <w:rsid w:val="00391E5E"/>
    <w:rsid w:val="003A06C5"/>
    <w:rsid w:val="003A1EF2"/>
    <w:rsid w:val="003A448E"/>
    <w:rsid w:val="003A449A"/>
    <w:rsid w:val="003A744A"/>
    <w:rsid w:val="003B0E46"/>
    <w:rsid w:val="003B4E1E"/>
    <w:rsid w:val="003B56FC"/>
    <w:rsid w:val="003C0F77"/>
    <w:rsid w:val="003C1D00"/>
    <w:rsid w:val="003C2E19"/>
    <w:rsid w:val="003C4FA5"/>
    <w:rsid w:val="003D133D"/>
    <w:rsid w:val="003D4CDD"/>
    <w:rsid w:val="003D5CE2"/>
    <w:rsid w:val="003D7D20"/>
    <w:rsid w:val="003F054E"/>
    <w:rsid w:val="003F5E69"/>
    <w:rsid w:val="003F73C5"/>
    <w:rsid w:val="00400B6D"/>
    <w:rsid w:val="004048F5"/>
    <w:rsid w:val="004049E6"/>
    <w:rsid w:val="004058C2"/>
    <w:rsid w:val="00407731"/>
    <w:rsid w:val="00411D6E"/>
    <w:rsid w:val="00413ECC"/>
    <w:rsid w:val="00415508"/>
    <w:rsid w:val="0042030D"/>
    <w:rsid w:val="004222D6"/>
    <w:rsid w:val="00424F2D"/>
    <w:rsid w:val="004315D7"/>
    <w:rsid w:val="00433D6E"/>
    <w:rsid w:val="00441129"/>
    <w:rsid w:val="0044662E"/>
    <w:rsid w:val="00452889"/>
    <w:rsid w:val="004571D3"/>
    <w:rsid w:val="004572D9"/>
    <w:rsid w:val="0045791C"/>
    <w:rsid w:val="0046251D"/>
    <w:rsid w:val="00464574"/>
    <w:rsid w:val="0047651B"/>
    <w:rsid w:val="00484211"/>
    <w:rsid w:val="0048655E"/>
    <w:rsid w:val="0048790F"/>
    <w:rsid w:val="00491C26"/>
    <w:rsid w:val="00491EDE"/>
    <w:rsid w:val="00491F64"/>
    <w:rsid w:val="00493E2A"/>
    <w:rsid w:val="004A2221"/>
    <w:rsid w:val="004A5321"/>
    <w:rsid w:val="004B020F"/>
    <w:rsid w:val="004B0D52"/>
    <w:rsid w:val="004B59A6"/>
    <w:rsid w:val="004B5B8D"/>
    <w:rsid w:val="004C406C"/>
    <w:rsid w:val="004C524F"/>
    <w:rsid w:val="004E663F"/>
    <w:rsid w:val="004F07FB"/>
    <w:rsid w:val="004F4925"/>
    <w:rsid w:val="004F6DDD"/>
    <w:rsid w:val="00502AB5"/>
    <w:rsid w:val="005068BC"/>
    <w:rsid w:val="00510DA2"/>
    <w:rsid w:val="00515EDC"/>
    <w:rsid w:val="005220EB"/>
    <w:rsid w:val="00523F2C"/>
    <w:rsid w:val="00527E96"/>
    <w:rsid w:val="005352B5"/>
    <w:rsid w:val="005368BB"/>
    <w:rsid w:val="00540EA0"/>
    <w:rsid w:val="005423BE"/>
    <w:rsid w:val="00543A84"/>
    <w:rsid w:val="00546B34"/>
    <w:rsid w:val="0054758E"/>
    <w:rsid w:val="00554799"/>
    <w:rsid w:val="005560CA"/>
    <w:rsid w:val="00557752"/>
    <w:rsid w:val="00557DFF"/>
    <w:rsid w:val="00560206"/>
    <w:rsid w:val="00567C0A"/>
    <w:rsid w:val="00572566"/>
    <w:rsid w:val="00573490"/>
    <w:rsid w:val="005739D8"/>
    <w:rsid w:val="00584124"/>
    <w:rsid w:val="005B02DD"/>
    <w:rsid w:val="005B0A2C"/>
    <w:rsid w:val="005B2483"/>
    <w:rsid w:val="005C2A27"/>
    <w:rsid w:val="005C6954"/>
    <w:rsid w:val="005C6F0B"/>
    <w:rsid w:val="005D55F2"/>
    <w:rsid w:val="005D6807"/>
    <w:rsid w:val="005E0FFB"/>
    <w:rsid w:val="005E7778"/>
    <w:rsid w:val="005E7E7E"/>
    <w:rsid w:val="005F1D9E"/>
    <w:rsid w:val="005F2826"/>
    <w:rsid w:val="00600FD4"/>
    <w:rsid w:val="00602BC1"/>
    <w:rsid w:val="00606E86"/>
    <w:rsid w:val="00610BD7"/>
    <w:rsid w:val="00615307"/>
    <w:rsid w:val="00622A8C"/>
    <w:rsid w:val="00626B9A"/>
    <w:rsid w:val="006300DC"/>
    <w:rsid w:val="00630ACB"/>
    <w:rsid w:val="006333F3"/>
    <w:rsid w:val="00633C76"/>
    <w:rsid w:val="006411EE"/>
    <w:rsid w:val="00641F53"/>
    <w:rsid w:val="0064304D"/>
    <w:rsid w:val="00652C36"/>
    <w:rsid w:val="0065651F"/>
    <w:rsid w:val="00664642"/>
    <w:rsid w:val="00664DE0"/>
    <w:rsid w:val="00665A22"/>
    <w:rsid w:val="0067680F"/>
    <w:rsid w:val="006835FC"/>
    <w:rsid w:val="0069395F"/>
    <w:rsid w:val="006A0458"/>
    <w:rsid w:val="006A40FC"/>
    <w:rsid w:val="006D080B"/>
    <w:rsid w:val="006D558C"/>
    <w:rsid w:val="006D76C9"/>
    <w:rsid w:val="006D79D6"/>
    <w:rsid w:val="006E6D88"/>
    <w:rsid w:val="006F2192"/>
    <w:rsid w:val="006F287F"/>
    <w:rsid w:val="00700A4C"/>
    <w:rsid w:val="00702EAB"/>
    <w:rsid w:val="007067CA"/>
    <w:rsid w:val="00707449"/>
    <w:rsid w:val="00716B45"/>
    <w:rsid w:val="00724BA9"/>
    <w:rsid w:val="00726104"/>
    <w:rsid w:val="00734496"/>
    <w:rsid w:val="0073461C"/>
    <w:rsid w:val="00735A0D"/>
    <w:rsid w:val="007362AF"/>
    <w:rsid w:val="007421C4"/>
    <w:rsid w:val="007427CC"/>
    <w:rsid w:val="00743230"/>
    <w:rsid w:val="0074365D"/>
    <w:rsid w:val="00746C8D"/>
    <w:rsid w:val="00752205"/>
    <w:rsid w:val="00754248"/>
    <w:rsid w:val="00756F3B"/>
    <w:rsid w:val="0075738C"/>
    <w:rsid w:val="0076038C"/>
    <w:rsid w:val="007613D1"/>
    <w:rsid w:val="007638DE"/>
    <w:rsid w:val="007661DD"/>
    <w:rsid w:val="00767EDC"/>
    <w:rsid w:val="007709B7"/>
    <w:rsid w:val="00780379"/>
    <w:rsid w:val="00786204"/>
    <w:rsid w:val="007936B5"/>
    <w:rsid w:val="007A1135"/>
    <w:rsid w:val="007A19C9"/>
    <w:rsid w:val="007A2456"/>
    <w:rsid w:val="007B10D0"/>
    <w:rsid w:val="007B5533"/>
    <w:rsid w:val="007B75FE"/>
    <w:rsid w:val="007B7795"/>
    <w:rsid w:val="007C2AC5"/>
    <w:rsid w:val="007C7A65"/>
    <w:rsid w:val="007D53F8"/>
    <w:rsid w:val="007D5C53"/>
    <w:rsid w:val="007E3FD3"/>
    <w:rsid w:val="007E732E"/>
    <w:rsid w:val="00810B43"/>
    <w:rsid w:val="00815C25"/>
    <w:rsid w:val="008165FB"/>
    <w:rsid w:val="00822FF6"/>
    <w:rsid w:val="00823404"/>
    <w:rsid w:val="00824259"/>
    <w:rsid w:val="0082726B"/>
    <w:rsid w:val="00827354"/>
    <w:rsid w:val="008321DD"/>
    <w:rsid w:val="00840EFE"/>
    <w:rsid w:val="00852897"/>
    <w:rsid w:val="00853A75"/>
    <w:rsid w:val="0086513C"/>
    <w:rsid w:val="00866099"/>
    <w:rsid w:val="008713CB"/>
    <w:rsid w:val="00874754"/>
    <w:rsid w:val="00886A69"/>
    <w:rsid w:val="00887830"/>
    <w:rsid w:val="008956F0"/>
    <w:rsid w:val="0089774F"/>
    <w:rsid w:val="008A1BBE"/>
    <w:rsid w:val="008A2EAB"/>
    <w:rsid w:val="008A3483"/>
    <w:rsid w:val="008A65A8"/>
    <w:rsid w:val="008A6A52"/>
    <w:rsid w:val="008A6F50"/>
    <w:rsid w:val="008C19D5"/>
    <w:rsid w:val="008C2EB4"/>
    <w:rsid w:val="008C4249"/>
    <w:rsid w:val="008C65E0"/>
    <w:rsid w:val="008C7620"/>
    <w:rsid w:val="008C7E81"/>
    <w:rsid w:val="008D0B99"/>
    <w:rsid w:val="008D7277"/>
    <w:rsid w:val="008E1672"/>
    <w:rsid w:val="008E20BC"/>
    <w:rsid w:val="008E468C"/>
    <w:rsid w:val="00904CFE"/>
    <w:rsid w:val="0090530A"/>
    <w:rsid w:val="0091594C"/>
    <w:rsid w:val="00927983"/>
    <w:rsid w:val="00930106"/>
    <w:rsid w:val="00932810"/>
    <w:rsid w:val="00933348"/>
    <w:rsid w:val="00933C29"/>
    <w:rsid w:val="0093451D"/>
    <w:rsid w:val="00934A47"/>
    <w:rsid w:val="00941CDB"/>
    <w:rsid w:val="009543CD"/>
    <w:rsid w:val="0095779E"/>
    <w:rsid w:val="0096159D"/>
    <w:rsid w:val="00962666"/>
    <w:rsid w:val="00963E6E"/>
    <w:rsid w:val="0097136E"/>
    <w:rsid w:val="00973F4B"/>
    <w:rsid w:val="00975777"/>
    <w:rsid w:val="009845E9"/>
    <w:rsid w:val="00984FD3"/>
    <w:rsid w:val="009910DD"/>
    <w:rsid w:val="009911C3"/>
    <w:rsid w:val="00995A5F"/>
    <w:rsid w:val="009A3F23"/>
    <w:rsid w:val="009A7B80"/>
    <w:rsid w:val="009B225C"/>
    <w:rsid w:val="009C01A8"/>
    <w:rsid w:val="009D0F7E"/>
    <w:rsid w:val="009D40DF"/>
    <w:rsid w:val="009D44AA"/>
    <w:rsid w:val="009D52F2"/>
    <w:rsid w:val="009F32CB"/>
    <w:rsid w:val="009F5E13"/>
    <w:rsid w:val="00A0174D"/>
    <w:rsid w:val="00A13901"/>
    <w:rsid w:val="00A147AE"/>
    <w:rsid w:val="00A14D6E"/>
    <w:rsid w:val="00A15C59"/>
    <w:rsid w:val="00A17CE3"/>
    <w:rsid w:val="00A20A7F"/>
    <w:rsid w:val="00A21659"/>
    <w:rsid w:val="00A2369C"/>
    <w:rsid w:val="00A31673"/>
    <w:rsid w:val="00A32281"/>
    <w:rsid w:val="00A32D05"/>
    <w:rsid w:val="00A32D3F"/>
    <w:rsid w:val="00A34EF3"/>
    <w:rsid w:val="00A35314"/>
    <w:rsid w:val="00A424C6"/>
    <w:rsid w:val="00A52C1B"/>
    <w:rsid w:val="00A535AA"/>
    <w:rsid w:val="00A54531"/>
    <w:rsid w:val="00A56B90"/>
    <w:rsid w:val="00A62267"/>
    <w:rsid w:val="00A660A5"/>
    <w:rsid w:val="00A74E59"/>
    <w:rsid w:val="00A75F67"/>
    <w:rsid w:val="00A77F70"/>
    <w:rsid w:val="00A837CE"/>
    <w:rsid w:val="00A87BDC"/>
    <w:rsid w:val="00A87C3E"/>
    <w:rsid w:val="00AA3FC6"/>
    <w:rsid w:val="00AA4056"/>
    <w:rsid w:val="00AB0D36"/>
    <w:rsid w:val="00AB1119"/>
    <w:rsid w:val="00AB2F4D"/>
    <w:rsid w:val="00AB4FB4"/>
    <w:rsid w:val="00AC1FCE"/>
    <w:rsid w:val="00AC47AB"/>
    <w:rsid w:val="00AC5CD8"/>
    <w:rsid w:val="00AD11A5"/>
    <w:rsid w:val="00AD2757"/>
    <w:rsid w:val="00AD487A"/>
    <w:rsid w:val="00AE298C"/>
    <w:rsid w:val="00AE7EA8"/>
    <w:rsid w:val="00AF05C3"/>
    <w:rsid w:val="00AF3C16"/>
    <w:rsid w:val="00AF4911"/>
    <w:rsid w:val="00AF7ECC"/>
    <w:rsid w:val="00B104FA"/>
    <w:rsid w:val="00B140A8"/>
    <w:rsid w:val="00B17FAC"/>
    <w:rsid w:val="00B433FA"/>
    <w:rsid w:val="00B4494D"/>
    <w:rsid w:val="00B45B49"/>
    <w:rsid w:val="00B50DDA"/>
    <w:rsid w:val="00B57053"/>
    <w:rsid w:val="00B662BE"/>
    <w:rsid w:val="00B66EDF"/>
    <w:rsid w:val="00B67E39"/>
    <w:rsid w:val="00B713DF"/>
    <w:rsid w:val="00B7683B"/>
    <w:rsid w:val="00B80E6A"/>
    <w:rsid w:val="00B864ED"/>
    <w:rsid w:val="00B8664A"/>
    <w:rsid w:val="00BA04F6"/>
    <w:rsid w:val="00BA3A8A"/>
    <w:rsid w:val="00BA5053"/>
    <w:rsid w:val="00BA6D13"/>
    <w:rsid w:val="00BB6C2D"/>
    <w:rsid w:val="00BC2555"/>
    <w:rsid w:val="00BC47F3"/>
    <w:rsid w:val="00BC6045"/>
    <w:rsid w:val="00BC7102"/>
    <w:rsid w:val="00BD31E4"/>
    <w:rsid w:val="00BE2726"/>
    <w:rsid w:val="00BF0D2F"/>
    <w:rsid w:val="00BF3BD1"/>
    <w:rsid w:val="00BF4A51"/>
    <w:rsid w:val="00BF7603"/>
    <w:rsid w:val="00C022FE"/>
    <w:rsid w:val="00C029AB"/>
    <w:rsid w:val="00C07704"/>
    <w:rsid w:val="00C11A0C"/>
    <w:rsid w:val="00C174B1"/>
    <w:rsid w:val="00C244D3"/>
    <w:rsid w:val="00C275F6"/>
    <w:rsid w:val="00C277B6"/>
    <w:rsid w:val="00C311D2"/>
    <w:rsid w:val="00C3137D"/>
    <w:rsid w:val="00C31C33"/>
    <w:rsid w:val="00C51D90"/>
    <w:rsid w:val="00C579B6"/>
    <w:rsid w:val="00C6059C"/>
    <w:rsid w:val="00C61A02"/>
    <w:rsid w:val="00C62D37"/>
    <w:rsid w:val="00C6386A"/>
    <w:rsid w:val="00C66EC2"/>
    <w:rsid w:val="00C90A2C"/>
    <w:rsid w:val="00C9164C"/>
    <w:rsid w:val="00C9764F"/>
    <w:rsid w:val="00C97A9E"/>
    <w:rsid w:val="00CA4083"/>
    <w:rsid w:val="00CA6157"/>
    <w:rsid w:val="00CA61F9"/>
    <w:rsid w:val="00CC3D8E"/>
    <w:rsid w:val="00CC6158"/>
    <w:rsid w:val="00CD1EF6"/>
    <w:rsid w:val="00CD5024"/>
    <w:rsid w:val="00CE7992"/>
    <w:rsid w:val="00CF1EAC"/>
    <w:rsid w:val="00CF30A7"/>
    <w:rsid w:val="00CF42D8"/>
    <w:rsid w:val="00D05BA7"/>
    <w:rsid w:val="00D0601E"/>
    <w:rsid w:val="00D11D2A"/>
    <w:rsid w:val="00D130E8"/>
    <w:rsid w:val="00D20235"/>
    <w:rsid w:val="00D20E58"/>
    <w:rsid w:val="00D21D81"/>
    <w:rsid w:val="00D2643B"/>
    <w:rsid w:val="00D30D54"/>
    <w:rsid w:val="00D36F7C"/>
    <w:rsid w:val="00D400CB"/>
    <w:rsid w:val="00D40ED5"/>
    <w:rsid w:val="00D42D69"/>
    <w:rsid w:val="00D51534"/>
    <w:rsid w:val="00D54DD4"/>
    <w:rsid w:val="00D64881"/>
    <w:rsid w:val="00D73458"/>
    <w:rsid w:val="00D73863"/>
    <w:rsid w:val="00D816A4"/>
    <w:rsid w:val="00D85B23"/>
    <w:rsid w:val="00D92162"/>
    <w:rsid w:val="00D95068"/>
    <w:rsid w:val="00D964E8"/>
    <w:rsid w:val="00DA0B46"/>
    <w:rsid w:val="00DA5885"/>
    <w:rsid w:val="00DA77A7"/>
    <w:rsid w:val="00DA7B09"/>
    <w:rsid w:val="00DC33CC"/>
    <w:rsid w:val="00DC6DC6"/>
    <w:rsid w:val="00DC7868"/>
    <w:rsid w:val="00DD41D7"/>
    <w:rsid w:val="00DD4D19"/>
    <w:rsid w:val="00DD5375"/>
    <w:rsid w:val="00DE07C1"/>
    <w:rsid w:val="00DE235B"/>
    <w:rsid w:val="00DE4DA1"/>
    <w:rsid w:val="00DE588C"/>
    <w:rsid w:val="00DE6DAD"/>
    <w:rsid w:val="00DE7468"/>
    <w:rsid w:val="00E01537"/>
    <w:rsid w:val="00E03E0E"/>
    <w:rsid w:val="00E100CC"/>
    <w:rsid w:val="00E16A9A"/>
    <w:rsid w:val="00E216AD"/>
    <w:rsid w:val="00E25D82"/>
    <w:rsid w:val="00E40C49"/>
    <w:rsid w:val="00E41729"/>
    <w:rsid w:val="00E50912"/>
    <w:rsid w:val="00E52554"/>
    <w:rsid w:val="00E54B27"/>
    <w:rsid w:val="00E63F52"/>
    <w:rsid w:val="00E65B7C"/>
    <w:rsid w:val="00E77186"/>
    <w:rsid w:val="00E771F5"/>
    <w:rsid w:val="00E77E9E"/>
    <w:rsid w:val="00E80C00"/>
    <w:rsid w:val="00E837E2"/>
    <w:rsid w:val="00E87E42"/>
    <w:rsid w:val="00EA3567"/>
    <w:rsid w:val="00EA744C"/>
    <w:rsid w:val="00EB6C2A"/>
    <w:rsid w:val="00EC1D2F"/>
    <w:rsid w:val="00EC714C"/>
    <w:rsid w:val="00ED4302"/>
    <w:rsid w:val="00ED51A1"/>
    <w:rsid w:val="00EE4A38"/>
    <w:rsid w:val="00EE654B"/>
    <w:rsid w:val="00EF3C64"/>
    <w:rsid w:val="00F02975"/>
    <w:rsid w:val="00F13CB1"/>
    <w:rsid w:val="00F14258"/>
    <w:rsid w:val="00F22F2A"/>
    <w:rsid w:val="00F2651F"/>
    <w:rsid w:val="00F265B0"/>
    <w:rsid w:val="00F26E55"/>
    <w:rsid w:val="00F2709A"/>
    <w:rsid w:val="00F31266"/>
    <w:rsid w:val="00F37F8D"/>
    <w:rsid w:val="00F46935"/>
    <w:rsid w:val="00F50273"/>
    <w:rsid w:val="00F648F1"/>
    <w:rsid w:val="00F6647E"/>
    <w:rsid w:val="00F74918"/>
    <w:rsid w:val="00F775EC"/>
    <w:rsid w:val="00F803C9"/>
    <w:rsid w:val="00F84EAE"/>
    <w:rsid w:val="00F86BA7"/>
    <w:rsid w:val="00F93DBE"/>
    <w:rsid w:val="00F969ED"/>
    <w:rsid w:val="00F96E31"/>
    <w:rsid w:val="00FA771E"/>
    <w:rsid w:val="00FB3A2F"/>
    <w:rsid w:val="00FB3AE0"/>
    <w:rsid w:val="00FB3F50"/>
    <w:rsid w:val="00FC2ECA"/>
    <w:rsid w:val="00FC3073"/>
    <w:rsid w:val="00FD1F42"/>
    <w:rsid w:val="00FD1F9E"/>
    <w:rsid w:val="00FF519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1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136E"/>
    <w:rPr>
      <w:sz w:val="24"/>
      <w:szCs w:val="24"/>
    </w:rPr>
  </w:style>
  <w:style w:type="paragraph" w:styleId="Footer">
    <w:name w:val="footer"/>
    <w:basedOn w:val="Normal"/>
    <w:link w:val="FooterChar"/>
    <w:rsid w:val="00971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136E"/>
    <w:rPr>
      <w:sz w:val="24"/>
      <w:szCs w:val="24"/>
    </w:rPr>
  </w:style>
  <w:style w:type="paragraph" w:styleId="BalloonText">
    <w:name w:val="Balloon Text"/>
    <w:basedOn w:val="Normal"/>
    <w:link w:val="BalloonTextChar"/>
    <w:rsid w:val="00462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1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136E"/>
    <w:rPr>
      <w:sz w:val="24"/>
      <w:szCs w:val="24"/>
    </w:rPr>
  </w:style>
  <w:style w:type="paragraph" w:styleId="Footer">
    <w:name w:val="footer"/>
    <w:basedOn w:val="Normal"/>
    <w:link w:val="FooterChar"/>
    <w:rsid w:val="00971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136E"/>
    <w:rPr>
      <w:sz w:val="24"/>
      <w:szCs w:val="24"/>
    </w:rPr>
  </w:style>
  <w:style w:type="paragraph" w:styleId="BalloonText">
    <w:name w:val="Balloon Text"/>
    <w:basedOn w:val="Normal"/>
    <w:link w:val="BalloonTextChar"/>
    <w:rsid w:val="00462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cl\Downloads\Template%20-%20Supply%20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Supply List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Close to Home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Parsons</dc:creator>
  <cp:lastModifiedBy>Amy Parsons</cp:lastModifiedBy>
  <cp:revision>2</cp:revision>
  <cp:lastPrinted>2017-04-18T16:11:00Z</cp:lastPrinted>
  <dcterms:created xsi:type="dcterms:W3CDTF">2022-11-22T17:33:00Z</dcterms:created>
  <dcterms:modified xsi:type="dcterms:W3CDTF">2022-11-22T17:33:00Z</dcterms:modified>
</cp:coreProperties>
</file>