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5F" w:rsidRDefault="0069395F" w:rsidP="0069395F">
      <w:pPr>
        <w:rPr>
          <w:b/>
        </w:rPr>
      </w:pPr>
    </w:p>
    <w:p w:rsidR="00391E5E" w:rsidRDefault="0046251D" w:rsidP="00AB0D36">
      <w:pPr>
        <w:jc w:val="center"/>
        <w:rPr>
          <w:b/>
        </w:rPr>
      </w:pPr>
      <w:r>
        <w:rPr>
          <w:noProof/>
        </w:rPr>
        <w:drawing>
          <wp:inline distT="0" distB="0" distL="0" distR="0" wp14:anchorId="5065B0EC" wp14:editId="68411DE8">
            <wp:extent cx="3642113" cy="81169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 to home logo white 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297" cy="81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D36" w:rsidRDefault="00AB0D36" w:rsidP="00AB0D36">
      <w:pPr>
        <w:jc w:val="center"/>
        <w:rPr>
          <w:b/>
        </w:rPr>
      </w:pPr>
    </w:p>
    <w:p w:rsidR="00AB0D36" w:rsidRDefault="00FA5ED4" w:rsidP="00756F3B">
      <w:pPr>
        <w:jc w:val="center"/>
        <w:rPr>
          <w:b/>
        </w:rPr>
      </w:pPr>
      <w:r>
        <w:rPr>
          <w:b/>
        </w:rPr>
        <w:t>Free Motion Quilting</w:t>
      </w:r>
    </w:p>
    <w:p w:rsidR="00BC7102" w:rsidRPr="003776CE" w:rsidRDefault="00BC7102" w:rsidP="00BC7102">
      <w:pPr>
        <w:jc w:val="center"/>
      </w:pPr>
    </w:p>
    <w:p w:rsidR="00391E5E" w:rsidRDefault="00391E5E" w:rsidP="00391E5E">
      <w:r w:rsidRPr="003776CE">
        <w:t>Date(s</w:t>
      </w:r>
      <w:r w:rsidR="00B8664A" w:rsidRPr="003776CE">
        <w:t>) _</w:t>
      </w:r>
      <w:r w:rsidRPr="003776CE">
        <w:t>______________________________________________Time______________</w:t>
      </w:r>
    </w:p>
    <w:p w:rsidR="00B45B49" w:rsidRPr="003776CE" w:rsidRDefault="00B45B49" w:rsidP="00391E5E"/>
    <w:p w:rsidR="000F7092" w:rsidRDefault="00A15C59" w:rsidP="000F7092">
      <w:pPr>
        <w:rPr>
          <w:b/>
        </w:rPr>
      </w:pPr>
      <w:r>
        <w:rPr>
          <w:b/>
        </w:rPr>
        <w:t>You n</w:t>
      </w:r>
      <w:r w:rsidR="00203A8E">
        <w:rPr>
          <w:b/>
        </w:rPr>
        <w:t>eed:</w:t>
      </w:r>
    </w:p>
    <w:p w:rsidR="00871F8E" w:rsidRDefault="00871F8E" w:rsidP="00871F8E">
      <w:pPr>
        <w:ind w:firstLine="720"/>
        <w:jc w:val="both"/>
      </w:pPr>
      <w:r>
        <w:t>Sewing machine in top running condition*</w:t>
      </w:r>
    </w:p>
    <w:p w:rsidR="00871F8E" w:rsidRDefault="00871F8E" w:rsidP="00871F8E">
      <w:pPr>
        <w:jc w:val="both"/>
      </w:pPr>
      <w:r>
        <w:tab/>
        <w:t xml:space="preserve">Presser Feet: Darning foot/Free motion foot </w:t>
      </w:r>
    </w:p>
    <w:p w:rsidR="00871F8E" w:rsidRDefault="00871F8E" w:rsidP="00871F8E">
      <w:pPr>
        <w:jc w:val="both"/>
      </w:pPr>
      <w:r>
        <w:tab/>
        <w:t xml:space="preserve">Needles: Topstitch 90/14 </w:t>
      </w:r>
    </w:p>
    <w:p w:rsidR="00871F8E" w:rsidRDefault="00871F8E" w:rsidP="00871F8E">
      <w:pPr>
        <w:jc w:val="both"/>
      </w:pPr>
      <w:r>
        <w:tab/>
        <w:t>Thread for quilting: Mettler Silk-Finished Cotton in a color that shows on your squares</w:t>
      </w:r>
    </w:p>
    <w:p w:rsidR="00871F8E" w:rsidRDefault="00871F8E" w:rsidP="00871F8E">
      <w:pPr>
        <w:jc w:val="both"/>
      </w:pPr>
      <w:r>
        <w:tab/>
      </w:r>
      <w:proofErr w:type="spellStart"/>
      <w:r>
        <w:t>Machingers</w:t>
      </w:r>
      <w:proofErr w:type="spellEnd"/>
      <w:r>
        <w:t xml:space="preserve"> gloves or Quilt Halo or Fabulous Fabric Glide </w:t>
      </w:r>
    </w:p>
    <w:p w:rsidR="00871F8E" w:rsidRDefault="00871F8E" w:rsidP="00871F8E">
      <w:pPr>
        <w:jc w:val="both"/>
      </w:pPr>
      <w:r>
        <w:tab/>
        <w:t>Free motion glider</w:t>
      </w:r>
      <w:proofErr w:type="gramStart"/>
      <w:r w:rsidR="00486EAC">
        <w:t>,  W</w:t>
      </w:r>
      <w:r>
        <w:t>e</w:t>
      </w:r>
      <w:proofErr w:type="gramEnd"/>
      <w:r>
        <w:t xml:space="preserve"> like the Supreme Glider</w:t>
      </w:r>
    </w:p>
    <w:p w:rsidR="00871F8E" w:rsidRDefault="00871F8E" w:rsidP="00871F8E">
      <w:pPr>
        <w:ind w:firstLine="720"/>
        <w:jc w:val="both"/>
      </w:pPr>
      <w:r>
        <w:t xml:space="preserve">Scissors: small </w:t>
      </w:r>
    </w:p>
    <w:p w:rsidR="00871F8E" w:rsidRDefault="00871F8E" w:rsidP="00871F8E">
      <w:pPr>
        <w:ind w:firstLine="720"/>
        <w:jc w:val="both"/>
      </w:pPr>
      <w:r>
        <w:t>Marking tools: Chaco-liner or Frixion Pen</w:t>
      </w:r>
    </w:p>
    <w:p w:rsidR="00871F8E" w:rsidRDefault="00871F8E" w:rsidP="00871F8E">
      <w:pPr>
        <w:jc w:val="both"/>
      </w:pPr>
      <w:r>
        <w:tab/>
        <w:t>Rulers: for making a straight line at least 12 inches long</w:t>
      </w:r>
    </w:p>
    <w:p w:rsidR="00871F8E" w:rsidRDefault="00871F8E" w:rsidP="00871F8E">
      <w:pPr>
        <w:jc w:val="both"/>
      </w:pPr>
      <w:r>
        <w:tab/>
        <w:t xml:space="preserve">Pencil and pad to practice quilting designs </w:t>
      </w:r>
      <w:r w:rsidR="00486EAC">
        <w:t>and taking notes</w:t>
      </w:r>
    </w:p>
    <w:p w:rsidR="00871F8E" w:rsidRDefault="00871F8E" w:rsidP="00871F8E">
      <w:pPr>
        <w:jc w:val="both"/>
      </w:pPr>
      <w:r>
        <w:tab/>
      </w:r>
    </w:p>
    <w:p w:rsidR="00203A8E" w:rsidRPr="00842036" w:rsidRDefault="00413ECC" w:rsidP="00203A8E">
      <w:pPr>
        <w:keepNext/>
        <w:outlineLvl w:val="0"/>
        <w:rPr>
          <w:b/>
        </w:rPr>
      </w:pPr>
      <w:r>
        <w:rPr>
          <w:b/>
        </w:rPr>
        <w:t>Pre-</w:t>
      </w:r>
      <w:r w:rsidR="00E77E9E">
        <w:rPr>
          <w:b/>
        </w:rPr>
        <w:t>Class Work</w:t>
      </w:r>
      <w:r w:rsidR="00203A8E" w:rsidRPr="00842036">
        <w:rPr>
          <w:b/>
        </w:rPr>
        <w:t>:</w:t>
      </w:r>
    </w:p>
    <w:p w:rsidR="00F46935" w:rsidRDefault="004B0D52" w:rsidP="00203A8E">
      <w:r>
        <w:tab/>
      </w:r>
    </w:p>
    <w:p w:rsidR="00871F8E" w:rsidRDefault="00871F8E" w:rsidP="00203A8E">
      <w:r>
        <w:tab/>
        <w:t>Make six 12” quil</w:t>
      </w:r>
      <w:r w:rsidR="00773FE7">
        <w:t>t sandwiches that are pin basted</w:t>
      </w:r>
      <w:bookmarkStart w:id="0" w:name="_GoBack"/>
      <w:bookmarkEnd w:id="0"/>
      <w:r>
        <w:t xml:space="preserve">.  </w:t>
      </w:r>
    </w:p>
    <w:p w:rsidR="00871F8E" w:rsidRDefault="00486EAC" w:rsidP="00871F8E">
      <w:pPr>
        <w:ind w:left="720"/>
      </w:pPr>
      <w:r>
        <w:t>The quilt sandwich is</w:t>
      </w:r>
      <w:r w:rsidR="00871F8E">
        <w:t xml:space="preserve"> </w:t>
      </w:r>
      <w:proofErr w:type="gramStart"/>
      <w:r w:rsidR="00871F8E">
        <w:t>Two</w:t>
      </w:r>
      <w:proofErr w:type="gramEnd"/>
      <w:r w:rsidR="00871F8E">
        <w:t xml:space="preserve"> 12” </w:t>
      </w:r>
      <w:r>
        <w:t xml:space="preserve">pieces of 100% cotton </w:t>
      </w:r>
      <w:r w:rsidR="00871F8E">
        <w:t>muslin (or fabric of choice solid color best)</w:t>
      </w:r>
      <w:r>
        <w:t xml:space="preserve"> and One 12” piece of batting.  There is a difference in the quality of batting so we recommend our 100% cotton batting</w:t>
      </w:r>
      <w:r w:rsidR="00FE4FD5">
        <w:t xml:space="preserve"> if you want the best results.  Put the batting in between the 2 fabrics and pin the 4 corners and in the middle.  </w:t>
      </w:r>
    </w:p>
    <w:p w:rsidR="005368BB" w:rsidRPr="000A3F68" w:rsidRDefault="005368BB" w:rsidP="005368BB">
      <w:pPr>
        <w:ind w:firstLine="720"/>
        <w:jc w:val="both"/>
        <w:rPr>
          <w:sz w:val="22"/>
          <w:szCs w:val="22"/>
        </w:rPr>
      </w:pPr>
    </w:p>
    <w:p w:rsidR="0097136E" w:rsidRPr="000A3F68" w:rsidRDefault="005368BB" w:rsidP="00BC7102">
      <w:pPr>
        <w:jc w:val="both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Thank you for coming to class prepared</w:t>
      </w:r>
      <w:r w:rsidR="00BC7102" w:rsidRPr="000A3F68">
        <w:rPr>
          <w:b/>
          <w:sz w:val="22"/>
          <w:szCs w:val="22"/>
        </w:rPr>
        <w:tab/>
      </w:r>
      <w:r w:rsidR="00424F2D" w:rsidRPr="000A3F68">
        <w:rPr>
          <w:b/>
          <w:sz w:val="22"/>
          <w:szCs w:val="22"/>
        </w:rPr>
        <w:t xml:space="preserve">  </w:t>
      </w:r>
      <w:r w:rsidR="0097136E" w:rsidRPr="000A3F68">
        <w:rPr>
          <w:b/>
          <w:sz w:val="22"/>
          <w:szCs w:val="22"/>
        </w:rPr>
        <w:t xml:space="preserve">          </w:t>
      </w:r>
    </w:p>
    <w:p w:rsidR="0038450D" w:rsidRDefault="0038450D" w:rsidP="00424F2D">
      <w:pPr>
        <w:jc w:val="center"/>
        <w:rPr>
          <w:b/>
          <w:sz w:val="22"/>
          <w:szCs w:val="22"/>
        </w:rPr>
      </w:pPr>
    </w:p>
    <w:p w:rsidR="00E100CC" w:rsidRPr="000A3F68" w:rsidRDefault="006411EE" w:rsidP="00424F2D">
      <w:pPr>
        <w:jc w:val="center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Supplies available at Close T</w:t>
      </w:r>
      <w:r w:rsidR="00424F2D" w:rsidRPr="000A3F68">
        <w:rPr>
          <w:b/>
          <w:sz w:val="22"/>
          <w:szCs w:val="22"/>
        </w:rPr>
        <w:t>o Home</w:t>
      </w:r>
    </w:p>
    <w:p w:rsidR="00EA744C" w:rsidRPr="000A3F68" w:rsidRDefault="00EA744C" w:rsidP="00424F2D">
      <w:pPr>
        <w:jc w:val="center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Students get 15% off supplies for class and on class days</w:t>
      </w:r>
    </w:p>
    <w:p w:rsidR="00424F2D" w:rsidRPr="000A3F68" w:rsidRDefault="00424F2D" w:rsidP="00424F2D">
      <w:pPr>
        <w:jc w:val="center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*Your machine should be lint free, lubricated and have a new needle</w:t>
      </w:r>
    </w:p>
    <w:p w:rsidR="00424F2D" w:rsidRPr="000A3F68" w:rsidRDefault="005B2483" w:rsidP="00424F2D">
      <w:pPr>
        <w:jc w:val="center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Our Service Dep</w:t>
      </w:r>
      <w:r w:rsidR="005368BB" w:rsidRPr="000A3F68">
        <w:rPr>
          <w:b/>
          <w:sz w:val="22"/>
          <w:szCs w:val="22"/>
        </w:rPr>
        <w:t>artment can assist</w:t>
      </w:r>
      <w:r w:rsidRPr="000A3F68">
        <w:rPr>
          <w:b/>
          <w:sz w:val="22"/>
          <w:szCs w:val="22"/>
        </w:rPr>
        <w:t xml:space="preserve"> with machine issues.</w:t>
      </w:r>
    </w:p>
    <w:p w:rsidR="00E100CC" w:rsidRPr="000A3F68" w:rsidRDefault="00E100CC" w:rsidP="00391E5E">
      <w:pPr>
        <w:rPr>
          <w:b/>
          <w:sz w:val="22"/>
          <w:szCs w:val="22"/>
        </w:rPr>
      </w:pPr>
    </w:p>
    <w:p w:rsidR="00E100CC" w:rsidRPr="000A3F68" w:rsidRDefault="00EA744C" w:rsidP="00E100CC">
      <w:pPr>
        <w:jc w:val="center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Close To</w:t>
      </w:r>
      <w:r w:rsidR="0046251D" w:rsidRPr="000A3F68">
        <w:rPr>
          <w:b/>
          <w:sz w:val="22"/>
          <w:szCs w:val="22"/>
        </w:rPr>
        <w:t xml:space="preserve"> Home 277 Hebron Avenue</w:t>
      </w:r>
      <w:r w:rsidR="00391E5E" w:rsidRPr="000A3F68">
        <w:rPr>
          <w:b/>
          <w:sz w:val="22"/>
          <w:szCs w:val="22"/>
        </w:rPr>
        <w:t xml:space="preserve"> Glastonbury, CT  06033 860-633-0721</w:t>
      </w:r>
    </w:p>
    <w:p w:rsidR="001D543F" w:rsidRPr="000A3F68" w:rsidRDefault="001D543F" w:rsidP="00E100CC">
      <w:pPr>
        <w:jc w:val="center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www.closetohomestores.com</w:t>
      </w:r>
    </w:p>
    <w:p w:rsidR="005B2483" w:rsidRPr="005B2483" w:rsidRDefault="005B2483" w:rsidP="00E100CC">
      <w:pPr>
        <w:jc w:val="center"/>
      </w:pPr>
    </w:p>
    <w:sectPr w:rsidR="005B2483" w:rsidRPr="005B2483" w:rsidSect="009713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93" w:rsidRDefault="00BC6493" w:rsidP="0097136E">
      <w:r>
        <w:separator/>
      </w:r>
    </w:p>
  </w:endnote>
  <w:endnote w:type="continuationSeparator" w:id="0">
    <w:p w:rsidR="00BC6493" w:rsidRDefault="00BC6493" w:rsidP="009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93" w:rsidRDefault="00BC6493" w:rsidP="0097136E">
      <w:r>
        <w:separator/>
      </w:r>
    </w:p>
  </w:footnote>
  <w:footnote w:type="continuationSeparator" w:id="0">
    <w:p w:rsidR="00BC6493" w:rsidRDefault="00BC6493" w:rsidP="00971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720A"/>
    <w:multiLevelType w:val="hybridMultilevel"/>
    <w:tmpl w:val="6BBC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67C48"/>
    <w:multiLevelType w:val="hybridMultilevel"/>
    <w:tmpl w:val="411E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7A"/>
    <w:rsid w:val="0000710B"/>
    <w:rsid w:val="00012203"/>
    <w:rsid w:val="0002448A"/>
    <w:rsid w:val="00043926"/>
    <w:rsid w:val="000461CD"/>
    <w:rsid w:val="00050769"/>
    <w:rsid w:val="000539F7"/>
    <w:rsid w:val="000540E8"/>
    <w:rsid w:val="000547FC"/>
    <w:rsid w:val="00066F63"/>
    <w:rsid w:val="00071BCE"/>
    <w:rsid w:val="000724F9"/>
    <w:rsid w:val="000726AF"/>
    <w:rsid w:val="000743FB"/>
    <w:rsid w:val="00081673"/>
    <w:rsid w:val="00082F40"/>
    <w:rsid w:val="00083341"/>
    <w:rsid w:val="00084BF0"/>
    <w:rsid w:val="000859DF"/>
    <w:rsid w:val="000947FB"/>
    <w:rsid w:val="000A3F68"/>
    <w:rsid w:val="000B2F6F"/>
    <w:rsid w:val="000C0242"/>
    <w:rsid w:val="000C2C30"/>
    <w:rsid w:val="000C648D"/>
    <w:rsid w:val="000C7846"/>
    <w:rsid w:val="000D27B9"/>
    <w:rsid w:val="000D7357"/>
    <w:rsid w:val="000E79C5"/>
    <w:rsid w:val="000F2B7D"/>
    <w:rsid w:val="000F4745"/>
    <w:rsid w:val="000F7092"/>
    <w:rsid w:val="00111A46"/>
    <w:rsid w:val="00111F88"/>
    <w:rsid w:val="00112D9C"/>
    <w:rsid w:val="00120816"/>
    <w:rsid w:val="00122407"/>
    <w:rsid w:val="001238D8"/>
    <w:rsid w:val="001256DE"/>
    <w:rsid w:val="00133658"/>
    <w:rsid w:val="001400EB"/>
    <w:rsid w:val="00141EE9"/>
    <w:rsid w:val="001646F7"/>
    <w:rsid w:val="00164EBD"/>
    <w:rsid w:val="00170002"/>
    <w:rsid w:val="00170821"/>
    <w:rsid w:val="00170E70"/>
    <w:rsid w:val="00173052"/>
    <w:rsid w:val="00174EB5"/>
    <w:rsid w:val="00176855"/>
    <w:rsid w:val="00177040"/>
    <w:rsid w:val="00181C01"/>
    <w:rsid w:val="00185430"/>
    <w:rsid w:val="00191B90"/>
    <w:rsid w:val="00193A69"/>
    <w:rsid w:val="00196C59"/>
    <w:rsid w:val="001A361D"/>
    <w:rsid w:val="001B311D"/>
    <w:rsid w:val="001B7D38"/>
    <w:rsid w:val="001C09A4"/>
    <w:rsid w:val="001C26B1"/>
    <w:rsid w:val="001C2ABF"/>
    <w:rsid w:val="001C70C9"/>
    <w:rsid w:val="001D543F"/>
    <w:rsid w:val="001D6BD7"/>
    <w:rsid w:val="001E3380"/>
    <w:rsid w:val="001F320A"/>
    <w:rsid w:val="00203A8E"/>
    <w:rsid w:val="00211C3B"/>
    <w:rsid w:val="00211F5E"/>
    <w:rsid w:val="00214431"/>
    <w:rsid w:val="002145C4"/>
    <w:rsid w:val="00215A03"/>
    <w:rsid w:val="002217CC"/>
    <w:rsid w:val="0022629A"/>
    <w:rsid w:val="00226FA4"/>
    <w:rsid w:val="00235C7B"/>
    <w:rsid w:val="00242CD9"/>
    <w:rsid w:val="00247B27"/>
    <w:rsid w:val="00247F32"/>
    <w:rsid w:val="002560DF"/>
    <w:rsid w:val="00262E0B"/>
    <w:rsid w:val="00266802"/>
    <w:rsid w:val="0028610A"/>
    <w:rsid w:val="0029485C"/>
    <w:rsid w:val="00297BF4"/>
    <w:rsid w:val="002A130C"/>
    <w:rsid w:val="002A20DB"/>
    <w:rsid w:val="002A38A1"/>
    <w:rsid w:val="002A4C78"/>
    <w:rsid w:val="002B173A"/>
    <w:rsid w:val="002C09C3"/>
    <w:rsid w:val="002D273E"/>
    <w:rsid w:val="002D5217"/>
    <w:rsid w:val="002D61C8"/>
    <w:rsid w:val="002F4E2B"/>
    <w:rsid w:val="0030063D"/>
    <w:rsid w:val="003015C6"/>
    <w:rsid w:val="00302FCE"/>
    <w:rsid w:val="00310C73"/>
    <w:rsid w:val="00312566"/>
    <w:rsid w:val="00324D77"/>
    <w:rsid w:val="0032572E"/>
    <w:rsid w:val="00326F01"/>
    <w:rsid w:val="00332555"/>
    <w:rsid w:val="00341779"/>
    <w:rsid w:val="00342BFA"/>
    <w:rsid w:val="00342E88"/>
    <w:rsid w:val="003503FB"/>
    <w:rsid w:val="00354909"/>
    <w:rsid w:val="00363DDB"/>
    <w:rsid w:val="00372D58"/>
    <w:rsid w:val="00374FD0"/>
    <w:rsid w:val="003750F3"/>
    <w:rsid w:val="003776CE"/>
    <w:rsid w:val="00380172"/>
    <w:rsid w:val="00380AB0"/>
    <w:rsid w:val="00382CCB"/>
    <w:rsid w:val="00382D73"/>
    <w:rsid w:val="003844A6"/>
    <w:rsid w:val="0038450D"/>
    <w:rsid w:val="00386BEA"/>
    <w:rsid w:val="003874E2"/>
    <w:rsid w:val="00391E5E"/>
    <w:rsid w:val="003A06C5"/>
    <w:rsid w:val="003A1EF2"/>
    <w:rsid w:val="003A448E"/>
    <w:rsid w:val="003A449A"/>
    <w:rsid w:val="003A744A"/>
    <w:rsid w:val="003B0E46"/>
    <w:rsid w:val="003B4E1E"/>
    <w:rsid w:val="003B56FC"/>
    <w:rsid w:val="003C0F77"/>
    <w:rsid w:val="003C1D00"/>
    <w:rsid w:val="003C2E19"/>
    <w:rsid w:val="003C4FA5"/>
    <w:rsid w:val="003D133D"/>
    <w:rsid w:val="003D4CDD"/>
    <w:rsid w:val="003D5CE2"/>
    <w:rsid w:val="003D7D20"/>
    <w:rsid w:val="003F054E"/>
    <w:rsid w:val="003F5E69"/>
    <w:rsid w:val="003F73C5"/>
    <w:rsid w:val="00400B6D"/>
    <w:rsid w:val="004048F5"/>
    <w:rsid w:val="004049E6"/>
    <w:rsid w:val="004058C2"/>
    <w:rsid w:val="00407731"/>
    <w:rsid w:val="00411D6E"/>
    <w:rsid w:val="00413ECC"/>
    <w:rsid w:val="00415508"/>
    <w:rsid w:val="0042030D"/>
    <w:rsid w:val="004222D6"/>
    <w:rsid w:val="00424F2D"/>
    <w:rsid w:val="004315D7"/>
    <w:rsid w:val="00433D6E"/>
    <w:rsid w:val="00441129"/>
    <w:rsid w:val="0044662E"/>
    <w:rsid w:val="00452889"/>
    <w:rsid w:val="004571D3"/>
    <w:rsid w:val="004572D9"/>
    <w:rsid w:val="0045791C"/>
    <w:rsid w:val="0046251D"/>
    <w:rsid w:val="00464574"/>
    <w:rsid w:val="0047651B"/>
    <w:rsid w:val="00484211"/>
    <w:rsid w:val="0048655E"/>
    <w:rsid w:val="00486EAC"/>
    <w:rsid w:val="0048790F"/>
    <w:rsid w:val="00491C26"/>
    <w:rsid w:val="00491EDE"/>
    <w:rsid w:val="00491F64"/>
    <w:rsid w:val="00493E2A"/>
    <w:rsid w:val="004A2221"/>
    <w:rsid w:val="004A5321"/>
    <w:rsid w:val="004B020F"/>
    <w:rsid w:val="004B0D52"/>
    <w:rsid w:val="004B59A6"/>
    <w:rsid w:val="004B5B8D"/>
    <w:rsid w:val="004C406C"/>
    <w:rsid w:val="004C524F"/>
    <w:rsid w:val="004E663F"/>
    <w:rsid w:val="004F07FB"/>
    <w:rsid w:val="004F4925"/>
    <w:rsid w:val="004F6DDD"/>
    <w:rsid w:val="00502AB5"/>
    <w:rsid w:val="005068BC"/>
    <w:rsid w:val="00510DA2"/>
    <w:rsid w:val="00515EDC"/>
    <w:rsid w:val="005220EB"/>
    <w:rsid w:val="00523F2C"/>
    <w:rsid w:val="00527E96"/>
    <w:rsid w:val="005352B5"/>
    <w:rsid w:val="005368BB"/>
    <w:rsid w:val="00540EA0"/>
    <w:rsid w:val="005423BE"/>
    <w:rsid w:val="00543A84"/>
    <w:rsid w:val="00546B34"/>
    <w:rsid w:val="00554799"/>
    <w:rsid w:val="005560CA"/>
    <w:rsid w:val="00557752"/>
    <w:rsid w:val="00557DFF"/>
    <w:rsid w:val="00560206"/>
    <w:rsid w:val="00567C0A"/>
    <w:rsid w:val="00572566"/>
    <w:rsid w:val="00573490"/>
    <w:rsid w:val="005739D8"/>
    <w:rsid w:val="00584124"/>
    <w:rsid w:val="005966E1"/>
    <w:rsid w:val="005B02DD"/>
    <w:rsid w:val="005B0A2C"/>
    <w:rsid w:val="005B2483"/>
    <w:rsid w:val="005C2A27"/>
    <w:rsid w:val="005C6F0B"/>
    <w:rsid w:val="005D55F2"/>
    <w:rsid w:val="005D6807"/>
    <w:rsid w:val="005E0FFB"/>
    <w:rsid w:val="005E7778"/>
    <w:rsid w:val="005E7E7E"/>
    <w:rsid w:val="005F1D9E"/>
    <w:rsid w:val="005F2826"/>
    <w:rsid w:val="00600FD4"/>
    <w:rsid w:val="00602BC1"/>
    <w:rsid w:val="00606E86"/>
    <w:rsid w:val="00610BD7"/>
    <w:rsid w:val="00615307"/>
    <w:rsid w:val="00622A8C"/>
    <w:rsid w:val="00626B9A"/>
    <w:rsid w:val="006300DC"/>
    <w:rsid w:val="00630ACB"/>
    <w:rsid w:val="006333F3"/>
    <w:rsid w:val="00633C76"/>
    <w:rsid w:val="006411EE"/>
    <w:rsid w:val="00641F53"/>
    <w:rsid w:val="0064304D"/>
    <w:rsid w:val="00652C36"/>
    <w:rsid w:val="0065651F"/>
    <w:rsid w:val="00664642"/>
    <w:rsid w:val="00664DE0"/>
    <w:rsid w:val="00665A22"/>
    <w:rsid w:val="0067680F"/>
    <w:rsid w:val="006835FC"/>
    <w:rsid w:val="0069395F"/>
    <w:rsid w:val="006A0458"/>
    <w:rsid w:val="006A40FC"/>
    <w:rsid w:val="006D080B"/>
    <w:rsid w:val="006D558C"/>
    <w:rsid w:val="006D76C9"/>
    <w:rsid w:val="006D79D6"/>
    <w:rsid w:val="006E6D88"/>
    <w:rsid w:val="006F2192"/>
    <w:rsid w:val="00700A4C"/>
    <w:rsid w:val="00702EAB"/>
    <w:rsid w:val="007067CA"/>
    <w:rsid w:val="00707449"/>
    <w:rsid w:val="00716B45"/>
    <w:rsid w:val="00724BA9"/>
    <w:rsid w:val="00734496"/>
    <w:rsid w:val="0073461C"/>
    <w:rsid w:val="00735A0D"/>
    <w:rsid w:val="007362AF"/>
    <w:rsid w:val="007421C4"/>
    <w:rsid w:val="007427CC"/>
    <w:rsid w:val="00743230"/>
    <w:rsid w:val="0074365D"/>
    <w:rsid w:val="00746C8D"/>
    <w:rsid w:val="00752205"/>
    <w:rsid w:val="00754248"/>
    <w:rsid w:val="00756F3B"/>
    <w:rsid w:val="0075738C"/>
    <w:rsid w:val="0076038C"/>
    <w:rsid w:val="007613D1"/>
    <w:rsid w:val="007638DE"/>
    <w:rsid w:val="007661DD"/>
    <w:rsid w:val="00767EDC"/>
    <w:rsid w:val="007709B7"/>
    <w:rsid w:val="00773FE7"/>
    <w:rsid w:val="00780379"/>
    <w:rsid w:val="00786204"/>
    <w:rsid w:val="007936B5"/>
    <w:rsid w:val="007973A7"/>
    <w:rsid w:val="007A1135"/>
    <w:rsid w:val="007A19C9"/>
    <w:rsid w:val="007A2456"/>
    <w:rsid w:val="007B10D0"/>
    <w:rsid w:val="007B5533"/>
    <w:rsid w:val="007B75FE"/>
    <w:rsid w:val="007B7795"/>
    <w:rsid w:val="007C2AC5"/>
    <w:rsid w:val="007C7A65"/>
    <w:rsid w:val="007D53F8"/>
    <w:rsid w:val="007D5C53"/>
    <w:rsid w:val="007E3FD3"/>
    <w:rsid w:val="007E732E"/>
    <w:rsid w:val="00810B43"/>
    <w:rsid w:val="00815C25"/>
    <w:rsid w:val="008165FB"/>
    <w:rsid w:val="00822FF6"/>
    <w:rsid w:val="00823404"/>
    <w:rsid w:val="00824259"/>
    <w:rsid w:val="0082726B"/>
    <w:rsid w:val="00827354"/>
    <w:rsid w:val="008321DD"/>
    <w:rsid w:val="00840EFE"/>
    <w:rsid w:val="00852897"/>
    <w:rsid w:val="00853A75"/>
    <w:rsid w:val="0086513C"/>
    <w:rsid w:val="00866099"/>
    <w:rsid w:val="008713CB"/>
    <w:rsid w:val="00871F8E"/>
    <w:rsid w:val="00874754"/>
    <w:rsid w:val="00886A69"/>
    <w:rsid w:val="00887830"/>
    <w:rsid w:val="008956F0"/>
    <w:rsid w:val="0089774F"/>
    <w:rsid w:val="008A1BBE"/>
    <w:rsid w:val="008A2EAB"/>
    <w:rsid w:val="008A3483"/>
    <w:rsid w:val="008A65A8"/>
    <w:rsid w:val="008A6A52"/>
    <w:rsid w:val="008A6F50"/>
    <w:rsid w:val="008C19D5"/>
    <w:rsid w:val="008C2EB4"/>
    <w:rsid w:val="008C4249"/>
    <w:rsid w:val="008C65E0"/>
    <w:rsid w:val="008C7620"/>
    <w:rsid w:val="008C7E81"/>
    <w:rsid w:val="008D0B99"/>
    <w:rsid w:val="008D7277"/>
    <w:rsid w:val="008E1672"/>
    <w:rsid w:val="008E20BC"/>
    <w:rsid w:val="008E468C"/>
    <w:rsid w:val="00904CFE"/>
    <w:rsid w:val="0090530A"/>
    <w:rsid w:val="0091594C"/>
    <w:rsid w:val="00927983"/>
    <w:rsid w:val="00930106"/>
    <w:rsid w:val="00932810"/>
    <w:rsid w:val="00933348"/>
    <w:rsid w:val="00933C29"/>
    <w:rsid w:val="0093451D"/>
    <w:rsid w:val="00934A47"/>
    <w:rsid w:val="00941CDB"/>
    <w:rsid w:val="009543CD"/>
    <w:rsid w:val="0095779E"/>
    <w:rsid w:val="0096159D"/>
    <w:rsid w:val="00962666"/>
    <w:rsid w:val="00963E6E"/>
    <w:rsid w:val="0097136E"/>
    <w:rsid w:val="00973F4B"/>
    <w:rsid w:val="00975777"/>
    <w:rsid w:val="009845E9"/>
    <w:rsid w:val="00984FD3"/>
    <w:rsid w:val="009910DD"/>
    <w:rsid w:val="009911C3"/>
    <w:rsid w:val="00995A5F"/>
    <w:rsid w:val="009A3F23"/>
    <w:rsid w:val="009A7B80"/>
    <w:rsid w:val="009B225C"/>
    <w:rsid w:val="009C01A8"/>
    <w:rsid w:val="009D0F7E"/>
    <w:rsid w:val="009D40DF"/>
    <w:rsid w:val="009D44AA"/>
    <w:rsid w:val="009D52F2"/>
    <w:rsid w:val="009F32CB"/>
    <w:rsid w:val="009F5E13"/>
    <w:rsid w:val="009F7C9D"/>
    <w:rsid w:val="00A0174D"/>
    <w:rsid w:val="00A13901"/>
    <w:rsid w:val="00A147AE"/>
    <w:rsid w:val="00A14D6E"/>
    <w:rsid w:val="00A15C59"/>
    <w:rsid w:val="00A17CE3"/>
    <w:rsid w:val="00A20A7F"/>
    <w:rsid w:val="00A21659"/>
    <w:rsid w:val="00A2369C"/>
    <w:rsid w:val="00A31673"/>
    <w:rsid w:val="00A32281"/>
    <w:rsid w:val="00A32D05"/>
    <w:rsid w:val="00A32D3F"/>
    <w:rsid w:val="00A34EF3"/>
    <w:rsid w:val="00A424C6"/>
    <w:rsid w:val="00A52C1B"/>
    <w:rsid w:val="00A535AA"/>
    <w:rsid w:val="00A54531"/>
    <w:rsid w:val="00A56B90"/>
    <w:rsid w:val="00A62267"/>
    <w:rsid w:val="00A660A5"/>
    <w:rsid w:val="00A74E59"/>
    <w:rsid w:val="00A75F67"/>
    <w:rsid w:val="00A77F70"/>
    <w:rsid w:val="00A837CE"/>
    <w:rsid w:val="00A87BDC"/>
    <w:rsid w:val="00A87C3E"/>
    <w:rsid w:val="00AA3FC6"/>
    <w:rsid w:val="00AA4056"/>
    <w:rsid w:val="00AB0D36"/>
    <w:rsid w:val="00AB1119"/>
    <w:rsid w:val="00AB2F4D"/>
    <w:rsid w:val="00AB4FB4"/>
    <w:rsid w:val="00AC1FCE"/>
    <w:rsid w:val="00AC47AB"/>
    <w:rsid w:val="00AC5CD8"/>
    <w:rsid w:val="00AD11A5"/>
    <w:rsid w:val="00AD2757"/>
    <w:rsid w:val="00AD487A"/>
    <w:rsid w:val="00AE298C"/>
    <w:rsid w:val="00AE7EA8"/>
    <w:rsid w:val="00AF05C3"/>
    <w:rsid w:val="00AF3C16"/>
    <w:rsid w:val="00AF4911"/>
    <w:rsid w:val="00AF7ECC"/>
    <w:rsid w:val="00B104FA"/>
    <w:rsid w:val="00B140A8"/>
    <w:rsid w:val="00B17FAC"/>
    <w:rsid w:val="00B433FA"/>
    <w:rsid w:val="00B4494D"/>
    <w:rsid w:val="00B45B49"/>
    <w:rsid w:val="00B50DDA"/>
    <w:rsid w:val="00B57053"/>
    <w:rsid w:val="00B662BE"/>
    <w:rsid w:val="00B66EDF"/>
    <w:rsid w:val="00B67E39"/>
    <w:rsid w:val="00B713DF"/>
    <w:rsid w:val="00B7683B"/>
    <w:rsid w:val="00B80E6A"/>
    <w:rsid w:val="00B864ED"/>
    <w:rsid w:val="00B8664A"/>
    <w:rsid w:val="00BA04F6"/>
    <w:rsid w:val="00BA3A8A"/>
    <w:rsid w:val="00BA5053"/>
    <w:rsid w:val="00BA6D13"/>
    <w:rsid w:val="00BB6C2D"/>
    <w:rsid w:val="00BC2555"/>
    <w:rsid w:val="00BC47F3"/>
    <w:rsid w:val="00BC6045"/>
    <w:rsid w:val="00BC6493"/>
    <w:rsid w:val="00BC7102"/>
    <w:rsid w:val="00BD31E4"/>
    <w:rsid w:val="00BE2726"/>
    <w:rsid w:val="00BF0D2F"/>
    <w:rsid w:val="00BF3BD1"/>
    <w:rsid w:val="00BF4A51"/>
    <w:rsid w:val="00BF7603"/>
    <w:rsid w:val="00C022FE"/>
    <w:rsid w:val="00C029AB"/>
    <w:rsid w:val="00C07704"/>
    <w:rsid w:val="00C11A0C"/>
    <w:rsid w:val="00C152F3"/>
    <w:rsid w:val="00C174B1"/>
    <w:rsid w:val="00C244D3"/>
    <w:rsid w:val="00C275F6"/>
    <w:rsid w:val="00C277B6"/>
    <w:rsid w:val="00C311D2"/>
    <w:rsid w:val="00C3137D"/>
    <w:rsid w:val="00C31C33"/>
    <w:rsid w:val="00C51D90"/>
    <w:rsid w:val="00C579B6"/>
    <w:rsid w:val="00C6059C"/>
    <w:rsid w:val="00C61A02"/>
    <w:rsid w:val="00C62D37"/>
    <w:rsid w:val="00C6386A"/>
    <w:rsid w:val="00C66EC2"/>
    <w:rsid w:val="00C90A2C"/>
    <w:rsid w:val="00C9164C"/>
    <w:rsid w:val="00C9764F"/>
    <w:rsid w:val="00C97A9E"/>
    <w:rsid w:val="00CA4083"/>
    <w:rsid w:val="00CA6157"/>
    <w:rsid w:val="00CA61F9"/>
    <w:rsid w:val="00CC3D8E"/>
    <w:rsid w:val="00CC6158"/>
    <w:rsid w:val="00CD1EF6"/>
    <w:rsid w:val="00CD5024"/>
    <w:rsid w:val="00CE7992"/>
    <w:rsid w:val="00CF1EAC"/>
    <w:rsid w:val="00CF30A7"/>
    <w:rsid w:val="00CF42D8"/>
    <w:rsid w:val="00D05BA7"/>
    <w:rsid w:val="00D0601E"/>
    <w:rsid w:val="00D11D2A"/>
    <w:rsid w:val="00D130E8"/>
    <w:rsid w:val="00D20235"/>
    <w:rsid w:val="00D20E58"/>
    <w:rsid w:val="00D21D81"/>
    <w:rsid w:val="00D2643B"/>
    <w:rsid w:val="00D30D54"/>
    <w:rsid w:val="00D36F7C"/>
    <w:rsid w:val="00D400CB"/>
    <w:rsid w:val="00D40ED5"/>
    <w:rsid w:val="00D42D69"/>
    <w:rsid w:val="00D54DD4"/>
    <w:rsid w:val="00D64881"/>
    <w:rsid w:val="00D73458"/>
    <w:rsid w:val="00D73863"/>
    <w:rsid w:val="00D816A4"/>
    <w:rsid w:val="00D85B23"/>
    <w:rsid w:val="00D92162"/>
    <w:rsid w:val="00D95068"/>
    <w:rsid w:val="00D964E8"/>
    <w:rsid w:val="00DA0B46"/>
    <w:rsid w:val="00DA5885"/>
    <w:rsid w:val="00DA77A7"/>
    <w:rsid w:val="00DA7B09"/>
    <w:rsid w:val="00DC33CC"/>
    <w:rsid w:val="00DC6DC6"/>
    <w:rsid w:val="00DC7868"/>
    <w:rsid w:val="00DD41D7"/>
    <w:rsid w:val="00DD4D19"/>
    <w:rsid w:val="00DD5375"/>
    <w:rsid w:val="00DE07C1"/>
    <w:rsid w:val="00DE235B"/>
    <w:rsid w:val="00DE4DA1"/>
    <w:rsid w:val="00DE588C"/>
    <w:rsid w:val="00DE6DAD"/>
    <w:rsid w:val="00DE7468"/>
    <w:rsid w:val="00E01537"/>
    <w:rsid w:val="00E03E0E"/>
    <w:rsid w:val="00E100CC"/>
    <w:rsid w:val="00E16A9A"/>
    <w:rsid w:val="00E216AD"/>
    <w:rsid w:val="00E25D82"/>
    <w:rsid w:val="00E40C49"/>
    <w:rsid w:val="00E41729"/>
    <w:rsid w:val="00E50912"/>
    <w:rsid w:val="00E52554"/>
    <w:rsid w:val="00E54B27"/>
    <w:rsid w:val="00E63F52"/>
    <w:rsid w:val="00E65B7C"/>
    <w:rsid w:val="00E77186"/>
    <w:rsid w:val="00E771F5"/>
    <w:rsid w:val="00E77E9E"/>
    <w:rsid w:val="00E80C00"/>
    <w:rsid w:val="00E837E2"/>
    <w:rsid w:val="00E87E42"/>
    <w:rsid w:val="00EA3567"/>
    <w:rsid w:val="00EA744C"/>
    <w:rsid w:val="00EB6C2A"/>
    <w:rsid w:val="00EC1D2F"/>
    <w:rsid w:val="00EC714C"/>
    <w:rsid w:val="00ED4302"/>
    <w:rsid w:val="00ED51A1"/>
    <w:rsid w:val="00EE4A38"/>
    <w:rsid w:val="00EE654B"/>
    <w:rsid w:val="00EF3C64"/>
    <w:rsid w:val="00F02975"/>
    <w:rsid w:val="00F13CB1"/>
    <w:rsid w:val="00F14258"/>
    <w:rsid w:val="00F22F2A"/>
    <w:rsid w:val="00F2651F"/>
    <w:rsid w:val="00F265B0"/>
    <w:rsid w:val="00F26E55"/>
    <w:rsid w:val="00F2709A"/>
    <w:rsid w:val="00F31266"/>
    <w:rsid w:val="00F37F8D"/>
    <w:rsid w:val="00F46935"/>
    <w:rsid w:val="00F50273"/>
    <w:rsid w:val="00F648F1"/>
    <w:rsid w:val="00F6647E"/>
    <w:rsid w:val="00F74918"/>
    <w:rsid w:val="00F775EC"/>
    <w:rsid w:val="00F803C9"/>
    <w:rsid w:val="00F84EAE"/>
    <w:rsid w:val="00F86BA7"/>
    <w:rsid w:val="00F93DBE"/>
    <w:rsid w:val="00F969ED"/>
    <w:rsid w:val="00F96E31"/>
    <w:rsid w:val="00FA5ED4"/>
    <w:rsid w:val="00FA771E"/>
    <w:rsid w:val="00FB3A2F"/>
    <w:rsid w:val="00FB3AE0"/>
    <w:rsid w:val="00FC2ECA"/>
    <w:rsid w:val="00FC3073"/>
    <w:rsid w:val="00FD1F42"/>
    <w:rsid w:val="00FD1F9E"/>
    <w:rsid w:val="00FE4FD5"/>
    <w:rsid w:val="00FF519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1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136E"/>
    <w:rPr>
      <w:sz w:val="24"/>
      <w:szCs w:val="24"/>
    </w:rPr>
  </w:style>
  <w:style w:type="paragraph" w:styleId="Footer">
    <w:name w:val="footer"/>
    <w:basedOn w:val="Normal"/>
    <w:link w:val="FooterChar"/>
    <w:rsid w:val="00971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136E"/>
    <w:rPr>
      <w:sz w:val="24"/>
      <w:szCs w:val="24"/>
    </w:rPr>
  </w:style>
  <w:style w:type="paragraph" w:styleId="BalloonText">
    <w:name w:val="Balloon Text"/>
    <w:basedOn w:val="Normal"/>
    <w:link w:val="BalloonTextChar"/>
    <w:rsid w:val="00462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1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136E"/>
    <w:rPr>
      <w:sz w:val="24"/>
      <w:szCs w:val="24"/>
    </w:rPr>
  </w:style>
  <w:style w:type="paragraph" w:styleId="Footer">
    <w:name w:val="footer"/>
    <w:basedOn w:val="Normal"/>
    <w:link w:val="FooterChar"/>
    <w:rsid w:val="00971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136E"/>
    <w:rPr>
      <w:sz w:val="24"/>
      <w:szCs w:val="24"/>
    </w:rPr>
  </w:style>
  <w:style w:type="paragraph" w:styleId="BalloonText">
    <w:name w:val="Balloon Text"/>
    <w:basedOn w:val="Normal"/>
    <w:link w:val="BalloonTextChar"/>
    <w:rsid w:val="00462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cl\Downloads\Template%20-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Supply List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Close to Home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Parsons</dc:creator>
  <cp:lastModifiedBy>Amy Parsons</cp:lastModifiedBy>
  <cp:revision>3</cp:revision>
  <cp:lastPrinted>2017-04-18T16:11:00Z</cp:lastPrinted>
  <dcterms:created xsi:type="dcterms:W3CDTF">2022-11-22T18:06:00Z</dcterms:created>
  <dcterms:modified xsi:type="dcterms:W3CDTF">2022-11-22T18:19:00Z</dcterms:modified>
</cp:coreProperties>
</file>