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F" w:rsidRDefault="0069395F" w:rsidP="0069395F">
      <w:pPr>
        <w:rPr>
          <w:b/>
        </w:rPr>
      </w:pPr>
    </w:p>
    <w:p w:rsidR="00391E5E" w:rsidRDefault="0046251D" w:rsidP="00AB0D36">
      <w:pPr>
        <w:jc w:val="center"/>
        <w:rPr>
          <w:b/>
        </w:rPr>
      </w:pPr>
      <w:r>
        <w:rPr>
          <w:noProof/>
        </w:rPr>
        <w:drawing>
          <wp:inline distT="0" distB="0" distL="0" distR="0" wp14:anchorId="5065B0EC" wp14:editId="68411DE8">
            <wp:extent cx="3642113" cy="8116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to home logo white 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297" cy="8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36" w:rsidRDefault="00AB0D36" w:rsidP="00AB0D36">
      <w:pPr>
        <w:jc w:val="center"/>
        <w:rPr>
          <w:b/>
        </w:rPr>
      </w:pPr>
    </w:p>
    <w:p w:rsidR="00AB0D36" w:rsidRDefault="007868A7" w:rsidP="00756F3B">
      <w:pPr>
        <w:jc w:val="center"/>
        <w:rPr>
          <w:b/>
        </w:rPr>
      </w:pPr>
      <w:r>
        <w:rPr>
          <w:b/>
        </w:rPr>
        <w:t>Wool Needle Case</w:t>
      </w:r>
    </w:p>
    <w:p w:rsidR="00BC7102" w:rsidRPr="003776CE" w:rsidRDefault="00BC7102" w:rsidP="00BC7102">
      <w:pPr>
        <w:jc w:val="center"/>
      </w:pPr>
    </w:p>
    <w:p w:rsidR="00391E5E" w:rsidRDefault="00391E5E" w:rsidP="00391E5E">
      <w:r w:rsidRPr="003776CE">
        <w:t>Date(s</w:t>
      </w:r>
      <w:r w:rsidR="00B8664A" w:rsidRPr="003776CE">
        <w:t>) _</w:t>
      </w:r>
      <w:r w:rsidRPr="003776CE">
        <w:t>______________________________________________Time______________</w:t>
      </w:r>
    </w:p>
    <w:p w:rsidR="00B45B49" w:rsidRPr="003776CE" w:rsidRDefault="00B45B49" w:rsidP="00391E5E"/>
    <w:p w:rsidR="000F7092" w:rsidRDefault="00A15C59" w:rsidP="000F7092">
      <w:pPr>
        <w:rPr>
          <w:b/>
        </w:rPr>
      </w:pPr>
      <w:r>
        <w:rPr>
          <w:b/>
        </w:rPr>
        <w:t>You n</w:t>
      </w:r>
      <w:r w:rsidR="00203A8E">
        <w:rPr>
          <w:b/>
        </w:rPr>
        <w:t>eed:</w:t>
      </w:r>
    </w:p>
    <w:p w:rsidR="005E0FFB" w:rsidRDefault="005E0FFB" w:rsidP="005E0FFB">
      <w:pPr>
        <w:keepNext/>
        <w:outlineLvl w:val="0"/>
      </w:pPr>
      <w:r>
        <w:tab/>
        <w:t>Pattern:</w:t>
      </w:r>
      <w:r w:rsidR="001646F7">
        <w:t xml:space="preserve"> </w:t>
      </w:r>
      <w:r w:rsidR="007868A7">
        <w:t>Given in Class</w:t>
      </w:r>
    </w:p>
    <w:p w:rsidR="005E0FFB" w:rsidRDefault="005E0FFB" w:rsidP="005E0FFB">
      <w:pPr>
        <w:keepNext/>
        <w:outlineLvl w:val="0"/>
      </w:pPr>
      <w:r>
        <w:tab/>
        <w:t>Fabric</w:t>
      </w:r>
      <w:r w:rsidR="001646F7">
        <w:t xml:space="preserve">: </w:t>
      </w:r>
      <w:r w:rsidR="007868A7">
        <w:t>Kit provided</w:t>
      </w:r>
    </w:p>
    <w:p w:rsidR="005E0FFB" w:rsidRDefault="007868A7" w:rsidP="005E0FFB">
      <w:pPr>
        <w:keepNext/>
        <w:outlineLvl w:val="0"/>
      </w:pPr>
      <w:r>
        <w:tab/>
        <w:t>Thread for</w:t>
      </w:r>
      <w:r w:rsidR="005E0FFB">
        <w:t xml:space="preserve"> stitching:</w:t>
      </w:r>
      <w:r w:rsidR="001646F7">
        <w:t xml:space="preserve"> </w:t>
      </w:r>
      <w:r>
        <w:t>Embroidery floss in a variety of colors</w:t>
      </w:r>
    </w:p>
    <w:p w:rsidR="00203A8E" w:rsidRPr="007868A7" w:rsidRDefault="007868A7" w:rsidP="00203A8E">
      <w:pPr>
        <w:keepNext/>
        <w:outlineLvl w:val="0"/>
      </w:pPr>
      <w:r>
        <w:tab/>
        <w:t xml:space="preserve">Hand Needles:  </w:t>
      </w:r>
      <w:proofErr w:type="spellStart"/>
      <w:r>
        <w:t>Dritz</w:t>
      </w:r>
      <w:proofErr w:type="spellEnd"/>
      <w:r>
        <w:t xml:space="preserve"> 30 Assorted Needles with </w:t>
      </w:r>
      <w:proofErr w:type="spellStart"/>
      <w:r>
        <w:t>threader</w:t>
      </w:r>
      <w:proofErr w:type="spellEnd"/>
      <w:r>
        <w:t xml:space="preserve"> </w:t>
      </w:r>
      <w:r w:rsidR="00416E27">
        <w:t>(available at Close to Home)</w:t>
      </w:r>
    </w:p>
    <w:p w:rsidR="00F46935" w:rsidRDefault="004B0D52" w:rsidP="00203A8E">
      <w:r>
        <w:tab/>
      </w:r>
      <w:r w:rsidR="00416E27">
        <w:t xml:space="preserve">Ribbon: 24 Inches </w:t>
      </w:r>
    </w:p>
    <w:p w:rsidR="00416E27" w:rsidRDefault="00416E27" w:rsidP="00203A8E">
      <w:bookmarkStart w:id="0" w:name="_GoBack"/>
      <w:bookmarkEnd w:id="0"/>
    </w:p>
    <w:p w:rsidR="004B0D52" w:rsidRPr="007868A7" w:rsidRDefault="007868A7" w:rsidP="007868A7">
      <w:pPr>
        <w:keepNext/>
        <w:outlineLvl w:val="0"/>
        <w:rPr>
          <w:b/>
        </w:rPr>
      </w:pPr>
      <w:r>
        <w:rPr>
          <w:b/>
        </w:rPr>
        <w:t>A</w:t>
      </w:r>
      <w:r w:rsidR="004B0D52">
        <w:rPr>
          <w:b/>
        </w:rPr>
        <w:t>lso, bring the following</w:t>
      </w:r>
      <w:r w:rsidR="004B0D52" w:rsidRPr="00842036">
        <w:rPr>
          <w:b/>
        </w:rPr>
        <w:t>:</w:t>
      </w:r>
    </w:p>
    <w:p w:rsidR="004B0D52" w:rsidRDefault="004B0D52" w:rsidP="007868A7">
      <w:pPr>
        <w:ind w:firstLine="720"/>
        <w:jc w:val="both"/>
      </w:pPr>
      <w:r>
        <w:t>Scissors:</w:t>
      </w:r>
      <w:r w:rsidR="001646F7">
        <w:t xml:space="preserve"> </w:t>
      </w:r>
      <w:r w:rsidR="007868A7">
        <w:t xml:space="preserve">Small embroidery scissors </w:t>
      </w:r>
      <w:r w:rsidR="001646F7">
        <w:t xml:space="preserve"> </w:t>
      </w:r>
    </w:p>
    <w:p w:rsidR="004B0D52" w:rsidRDefault="004B0D52" w:rsidP="004B0D52">
      <w:pPr>
        <w:jc w:val="both"/>
      </w:pPr>
      <w:r>
        <w:tab/>
        <w:t>Pins:</w:t>
      </w:r>
      <w:r w:rsidR="001646F7">
        <w:t xml:space="preserve"> </w:t>
      </w:r>
      <w:r w:rsidR="007868A7">
        <w:t>small applique pins</w:t>
      </w:r>
    </w:p>
    <w:p w:rsidR="004B0D52" w:rsidRDefault="004B0D52" w:rsidP="004B0D52">
      <w:pPr>
        <w:jc w:val="both"/>
      </w:pPr>
      <w:r>
        <w:tab/>
        <w:t>Seam Ripper:</w:t>
      </w:r>
      <w:r w:rsidR="001646F7">
        <w:t xml:space="preserve"> </w:t>
      </w:r>
      <w:r w:rsidR="007868A7">
        <w:t xml:space="preserve">for those mistakes we don’t make </w:t>
      </w:r>
      <w:r w:rsidR="007868A7">
        <w:sym w:font="Wingdings" w:char="F04A"/>
      </w:r>
    </w:p>
    <w:p w:rsidR="004B0D52" w:rsidRDefault="004B0D52" w:rsidP="004B0D52">
      <w:pPr>
        <w:jc w:val="both"/>
      </w:pPr>
      <w:r>
        <w:tab/>
        <w:t>Marking tools:</w:t>
      </w:r>
      <w:r w:rsidR="001646F7">
        <w:t xml:space="preserve"> </w:t>
      </w:r>
    </w:p>
    <w:p w:rsidR="004B0D52" w:rsidRDefault="004B0D52" w:rsidP="00203A8E"/>
    <w:p w:rsidR="005368BB" w:rsidRPr="000A3F68" w:rsidRDefault="005368BB" w:rsidP="005368BB">
      <w:pPr>
        <w:ind w:firstLine="720"/>
        <w:jc w:val="both"/>
        <w:rPr>
          <w:sz w:val="22"/>
          <w:szCs w:val="22"/>
        </w:rPr>
      </w:pPr>
    </w:p>
    <w:p w:rsidR="0097136E" w:rsidRPr="000A3F68" w:rsidRDefault="005368BB" w:rsidP="00BC7102">
      <w:pPr>
        <w:jc w:val="both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Thank you for coming to class prepared</w:t>
      </w:r>
      <w:r w:rsidR="00BC7102" w:rsidRPr="000A3F68">
        <w:rPr>
          <w:b/>
          <w:sz w:val="22"/>
          <w:szCs w:val="22"/>
        </w:rPr>
        <w:tab/>
      </w:r>
      <w:r w:rsidR="00424F2D" w:rsidRPr="000A3F68">
        <w:rPr>
          <w:b/>
          <w:sz w:val="22"/>
          <w:szCs w:val="22"/>
        </w:rPr>
        <w:t xml:space="preserve">  </w:t>
      </w:r>
      <w:r w:rsidR="0097136E" w:rsidRPr="000A3F68">
        <w:rPr>
          <w:b/>
          <w:sz w:val="22"/>
          <w:szCs w:val="22"/>
        </w:rPr>
        <w:t xml:space="preserve">          </w:t>
      </w:r>
    </w:p>
    <w:p w:rsidR="0038450D" w:rsidRDefault="0038450D" w:rsidP="00424F2D">
      <w:pPr>
        <w:jc w:val="center"/>
        <w:rPr>
          <w:b/>
          <w:sz w:val="22"/>
          <w:szCs w:val="22"/>
        </w:rPr>
      </w:pPr>
    </w:p>
    <w:p w:rsidR="00E100CC" w:rsidRPr="000A3F68" w:rsidRDefault="006411EE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Supplies available at Close T</w:t>
      </w:r>
      <w:r w:rsidR="00424F2D" w:rsidRPr="000A3F68">
        <w:rPr>
          <w:b/>
          <w:sz w:val="22"/>
          <w:szCs w:val="22"/>
        </w:rPr>
        <w:t>o Home</w:t>
      </w:r>
    </w:p>
    <w:p w:rsidR="00424F2D" w:rsidRPr="000A3F68" w:rsidRDefault="00EA744C" w:rsidP="00F15880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Students get 15% off supplies for class and on class days</w:t>
      </w:r>
    </w:p>
    <w:p w:rsidR="00424F2D" w:rsidRPr="000A3F68" w:rsidRDefault="005B2483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Our Service Dep</w:t>
      </w:r>
      <w:r w:rsidR="005368BB" w:rsidRPr="000A3F68">
        <w:rPr>
          <w:b/>
          <w:sz w:val="22"/>
          <w:szCs w:val="22"/>
        </w:rPr>
        <w:t>artment can assist</w:t>
      </w:r>
      <w:r w:rsidRPr="000A3F68">
        <w:rPr>
          <w:b/>
          <w:sz w:val="22"/>
          <w:szCs w:val="22"/>
        </w:rPr>
        <w:t xml:space="preserve"> with machine issues.</w:t>
      </w:r>
    </w:p>
    <w:p w:rsidR="00E100CC" w:rsidRPr="000A3F68" w:rsidRDefault="00E100CC" w:rsidP="00391E5E">
      <w:pPr>
        <w:rPr>
          <w:b/>
          <w:sz w:val="22"/>
          <w:szCs w:val="22"/>
        </w:rPr>
      </w:pPr>
    </w:p>
    <w:p w:rsidR="00E100CC" w:rsidRPr="000A3F68" w:rsidRDefault="00EA744C" w:rsidP="00E100CC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Close To</w:t>
      </w:r>
      <w:r w:rsidR="0046251D" w:rsidRPr="000A3F68">
        <w:rPr>
          <w:b/>
          <w:sz w:val="22"/>
          <w:szCs w:val="22"/>
        </w:rPr>
        <w:t xml:space="preserve"> Home 277 Hebron Avenue</w:t>
      </w:r>
      <w:r w:rsidR="00391E5E" w:rsidRPr="000A3F68">
        <w:rPr>
          <w:b/>
          <w:sz w:val="22"/>
          <w:szCs w:val="22"/>
        </w:rPr>
        <w:t xml:space="preserve"> Glastonbury, CT  06033 860-633-0721</w:t>
      </w:r>
    </w:p>
    <w:p w:rsidR="001D543F" w:rsidRPr="000A3F68" w:rsidRDefault="001D543F" w:rsidP="00E100CC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www.closetohomestores.com</w:t>
      </w:r>
    </w:p>
    <w:p w:rsidR="005B2483" w:rsidRPr="005B2483" w:rsidRDefault="005B2483" w:rsidP="00E100CC">
      <w:pPr>
        <w:jc w:val="center"/>
      </w:pPr>
    </w:p>
    <w:sectPr w:rsidR="005B2483" w:rsidRPr="005B2483" w:rsidSect="009713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F4" w:rsidRDefault="005745F4" w:rsidP="0097136E">
      <w:r>
        <w:separator/>
      </w:r>
    </w:p>
  </w:endnote>
  <w:endnote w:type="continuationSeparator" w:id="0">
    <w:p w:rsidR="005745F4" w:rsidRDefault="005745F4" w:rsidP="009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F4" w:rsidRDefault="005745F4" w:rsidP="0097136E">
      <w:r>
        <w:separator/>
      </w:r>
    </w:p>
  </w:footnote>
  <w:footnote w:type="continuationSeparator" w:id="0">
    <w:p w:rsidR="005745F4" w:rsidRDefault="005745F4" w:rsidP="0097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20A"/>
    <w:multiLevelType w:val="hybridMultilevel"/>
    <w:tmpl w:val="6BBC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67C48"/>
    <w:multiLevelType w:val="hybridMultilevel"/>
    <w:tmpl w:val="411E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A"/>
    <w:rsid w:val="0000710B"/>
    <w:rsid w:val="00012203"/>
    <w:rsid w:val="0002448A"/>
    <w:rsid w:val="00043926"/>
    <w:rsid w:val="000461CD"/>
    <w:rsid w:val="00050769"/>
    <w:rsid w:val="000539F7"/>
    <w:rsid w:val="000540E8"/>
    <w:rsid w:val="000547FC"/>
    <w:rsid w:val="00066F63"/>
    <w:rsid w:val="00071BCE"/>
    <w:rsid w:val="000724F9"/>
    <w:rsid w:val="000726AF"/>
    <w:rsid w:val="000743FB"/>
    <w:rsid w:val="00081673"/>
    <w:rsid w:val="00082F40"/>
    <w:rsid w:val="00083341"/>
    <w:rsid w:val="00084BF0"/>
    <w:rsid w:val="000859DF"/>
    <w:rsid w:val="000947FB"/>
    <w:rsid w:val="000A3F68"/>
    <w:rsid w:val="000B2F6F"/>
    <w:rsid w:val="000C0242"/>
    <w:rsid w:val="000C2C30"/>
    <w:rsid w:val="000C648D"/>
    <w:rsid w:val="000C7846"/>
    <w:rsid w:val="000D27B9"/>
    <w:rsid w:val="000D7357"/>
    <w:rsid w:val="000E79C5"/>
    <w:rsid w:val="000F2B7D"/>
    <w:rsid w:val="000F4745"/>
    <w:rsid w:val="000F7092"/>
    <w:rsid w:val="00111A46"/>
    <w:rsid w:val="00111F88"/>
    <w:rsid w:val="00112D9C"/>
    <w:rsid w:val="00120816"/>
    <w:rsid w:val="00122407"/>
    <w:rsid w:val="001238D8"/>
    <w:rsid w:val="001256DE"/>
    <w:rsid w:val="00133658"/>
    <w:rsid w:val="001400EB"/>
    <w:rsid w:val="00141EE9"/>
    <w:rsid w:val="001646F7"/>
    <w:rsid w:val="00164EBD"/>
    <w:rsid w:val="00170002"/>
    <w:rsid w:val="00170821"/>
    <w:rsid w:val="00170E70"/>
    <w:rsid w:val="00173052"/>
    <w:rsid w:val="00174EB5"/>
    <w:rsid w:val="00176855"/>
    <w:rsid w:val="00177040"/>
    <w:rsid w:val="00181C01"/>
    <w:rsid w:val="00185430"/>
    <w:rsid w:val="00191B90"/>
    <w:rsid w:val="00193A69"/>
    <w:rsid w:val="00196C59"/>
    <w:rsid w:val="001A361D"/>
    <w:rsid w:val="001B311D"/>
    <w:rsid w:val="001B7D38"/>
    <w:rsid w:val="001C09A4"/>
    <w:rsid w:val="001C26B1"/>
    <w:rsid w:val="001C2ABF"/>
    <w:rsid w:val="001C70C9"/>
    <w:rsid w:val="001D543F"/>
    <w:rsid w:val="001D6BD7"/>
    <w:rsid w:val="001E3380"/>
    <w:rsid w:val="001F320A"/>
    <w:rsid w:val="00203A8E"/>
    <w:rsid w:val="00211C3B"/>
    <w:rsid w:val="00211F5E"/>
    <w:rsid w:val="00214431"/>
    <w:rsid w:val="002145C4"/>
    <w:rsid w:val="00215A03"/>
    <w:rsid w:val="002217CC"/>
    <w:rsid w:val="0022629A"/>
    <w:rsid w:val="00226FA4"/>
    <w:rsid w:val="00235C7B"/>
    <w:rsid w:val="00242CD9"/>
    <w:rsid w:val="00247B27"/>
    <w:rsid w:val="00247F32"/>
    <w:rsid w:val="002560DF"/>
    <w:rsid w:val="00262E0B"/>
    <w:rsid w:val="00266802"/>
    <w:rsid w:val="0028610A"/>
    <w:rsid w:val="0029485C"/>
    <w:rsid w:val="00297BF4"/>
    <w:rsid w:val="002A130C"/>
    <w:rsid w:val="002A20DB"/>
    <w:rsid w:val="002A38A1"/>
    <w:rsid w:val="002A4C78"/>
    <w:rsid w:val="002B173A"/>
    <w:rsid w:val="002C09C3"/>
    <w:rsid w:val="002D273E"/>
    <w:rsid w:val="002D5217"/>
    <w:rsid w:val="002D61C8"/>
    <w:rsid w:val="002F4E2B"/>
    <w:rsid w:val="0030063D"/>
    <w:rsid w:val="003015C6"/>
    <w:rsid w:val="00302FCE"/>
    <w:rsid w:val="00310C73"/>
    <w:rsid w:val="00312566"/>
    <w:rsid w:val="00324D77"/>
    <w:rsid w:val="0032572E"/>
    <w:rsid w:val="00326F01"/>
    <w:rsid w:val="00332555"/>
    <w:rsid w:val="00341779"/>
    <w:rsid w:val="00342BFA"/>
    <w:rsid w:val="00342E88"/>
    <w:rsid w:val="003503FB"/>
    <w:rsid w:val="00354909"/>
    <w:rsid w:val="00363DDB"/>
    <w:rsid w:val="00372D58"/>
    <w:rsid w:val="00374FD0"/>
    <w:rsid w:val="003750F3"/>
    <w:rsid w:val="003776CE"/>
    <w:rsid w:val="00380172"/>
    <w:rsid w:val="00380AB0"/>
    <w:rsid w:val="00382CCB"/>
    <w:rsid w:val="00382D73"/>
    <w:rsid w:val="003844A6"/>
    <w:rsid w:val="0038450D"/>
    <w:rsid w:val="00386BEA"/>
    <w:rsid w:val="003874E2"/>
    <w:rsid w:val="00391E5E"/>
    <w:rsid w:val="003A06C5"/>
    <w:rsid w:val="003A1EF2"/>
    <w:rsid w:val="003A448E"/>
    <w:rsid w:val="003A449A"/>
    <w:rsid w:val="003A744A"/>
    <w:rsid w:val="003B0E46"/>
    <w:rsid w:val="003B4E1E"/>
    <w:rsid w:val="003B56FC"/>
    <w:rsid w:val="003C0F77"/>
    <w:rsid w:val="003C1D00"/>
    <w:rsid w:val="003C2E19"/>
    <w:rsid w:val="003C4FA5"/>
    <w:rsid w:val="003D133D"/>
    <w:rsid w:val="003D4CDD"/>
    <w:rsid w:val="003D5CE2"/>
    <w:rsid w:val="003D7D20"/>
    <w:rsid w:val="003F054E"/>
    <w:rsid w:val="003F5E69"/>
    <w:rsid w:val="003F73C5"/>
    <w:rsid w:val="00400B6D"/>
    <w:rsid w:val="004048F5"/>
    <w:rsid w:val="004049E6"/>
    <w:rsid w:val="004058C2"/>
    <w:rsid w:val="00407731"/>
    <w:rsid w:val="00411D6E"/>
    <w:rsid w:val="00413ECC"/>
    <w:rsid w:val="00415508"/>
    <w:rsid w:val="00416E27"/>
    <w:rsid w:val="0042030D"/>
    <w:rsid w:val="004222D6"/>
    <w:rsid w:val="00424F2D"/>
    <w:rsid w:val="004315D7"/>
    <w:rsid w:val="00433D6E"/>
    <w:rsid w:val="00441129"/>
    <w:rsid w:val="0044662E"/>
    <w:rsid w:val="00452889"/>
    <w:rsid w:val="004571D3"/>
    <w:rsid w:val="004572D9"/>
    <w:rsid w:val="0045791C"/>
    <w:rsid w:val="0046251D"/>
    <w:rsid w:val="00464574"/>
    <w:rsid w:val="0047651B"/>
    <w:rsid w:val="00484211"/>
    <w:rsid w:val="0048655E"/>
    <w:rsid w:val="0048790F"/>
    <w:rsid w:val="00491C26"/>
    <w:rsid w:val="00491EDE"/>
    <w:rsid w:val="00491F64"/>
    <w:rsid w:val="00493E2A"/>
    <w:rsid w:val="004A2221"/>
    <w:rsid w:val="004A5321"/>
    <w:rsid w:val="004B020F"/>
    <w:rsid w:val="004B0D52"/>
    <w:rsid w:val="004B59A6"/>
    <w:rsid w:val="004B5B8D"/>
    <w:rsid w:val="004C406C"/>
    <w:rsid w:val="004C524F"/>
    <w:rsid w:val="004E663F"/>
    <w:rsid w:val="004F07FB"/>
    <w:rsid w:val="004F4925"/>
    <w:rsid w:val="004F6DDD"/>
    <w:rsid w:val="00502AB5"/>
    <w:rsid w:val="005068BC"/>
    <w:rsid w:val="00510DA2"/>
    <w:rsid w:val="00515EDC"/>
    <w:rsid w:val="005220EB"/>
    <w:rsid w:val="00523F2C"/>
    <w:rsid w:val="00527E96"/>
    <w:rsid w:val="005352B5"/>
    <w:rsid w:val="005368BB"/>
    <w:rsid w:val="00540EA0"/>
    <w:rsid w:val="005423BE"/>
    <w:rsid w:val="00543A84"/>
    <w:rsid w:val="00546B34"/>
    <w:rsid w:val="00554799"/>
    <w:rsid w:val="005560CA"/>
    <w:rsid w:val="00557752"/>
    <w:rsid w:val="00557DFF"/>
    <w:rsid w:val="00560206"/>
    <w:rsid w:val="00567C0A"/>
    <w:rsid w:val="00572566"/>
    <w:rsid w:val="00573490"/>
    <w:rsid w:val="005739D8"/>
    <w:rsid w:val="005745F4"/>
    <w:rsid w:val="00584124"/>
    <w:rsid w:val="005B02DD"/>
    <w:rsid w:val="005B0A2C"/>
    <w:rsid w:val="005B2483"/>
    <w:rsid w:val="005C2A27"/>
    <w:rsid w:val="005C6F0B"/>
    <w:rsid w:val="005D55F2"/>
    <w:rsid w:val="005D6807"/>
    <w:rsid w:val="005E0FFB"/>
    <w:rsid w:val="005E7778"/>
    <w:rsid w:val="005E7E7E"/>
    <w:rsid w:val="005F1D9E"/>
    <w:rsid w:val="005F2826"/>
    <w:rsid w:val="00600FD4"/>
    <w:rsid w:val="00602BC1"/>
    <w:rsid w:val="00606E86"/>
    <w:rsid w:val="00610BD7"/>
    <w:rsid w:val="00615307"/>
    <w:rsid w:val="00622A8C"/>
    <w:rsid w:val="00626B9A"/>
    <w:rsid w:val="006300DC"/>
    <w:rsid w:val="00630ACB"/>
    <w:rsid w:val="006333F3"/>
    <w:rsid w:val="00633C76"/>
    <w:rsid w:val="006411EE"/>
    <w:rsid w:val="00641F53"/>
    <w:rsid w:val="0064304D"/>
    <w:rsid w:val="00652C36"/>
    <w:rsid w:val="0065651F"/>
    <w:rsid w:val="00664642"/>
    <w:rsid w:val="00664DE0"/>
    <w:rsid w:val="00665A22"/>
    <w:rsid w:val="0067680F"/>
    <w:rsid w:val="006835FC"/>
    <w:rsid w:val="0069395F"/>
    <w:rsid w:val="006A0458"/>
    <w:rsid w:val="006A40FC"/>
    <w:rsid w:val="006D080B"/>
    <w:rsid w:val="006D558C"/>
    <w:rsid w:val="006D76C9"/>
    <w:rsid w:val="006D79D6"/>
    <w:rsid w:val="006E6D88"/>
    <w:rsid w:val="006F2192"/>
    <w:rsid w:val="00700A4C"/>
    <w:rsid w:val="00702EAB"/>
    <w:rsid w:val="007067CA"/>
    <w:rsid w:val="00707449"/>
    <w:rsid w:val="00716B45"/>
    <w:rsid w:val="00724BA9"/>
    <w:rsid w:val="00734496"/>
    <w:rsid w:val="0073461C"/>
    <w:rsid w:val="00735A0D"/>
    <w:rsid w:val="007362AF"/>
    <w:rsid w:val="007421C4"/>
    <w:rsid w:val="007427CC"/>
    <w:rsid w:val="00743230"/>
    <w:rsid w:val="0074365D"/>
    <w:rsid w:val="00746C8D"/>
    <w:rsid w:val="00752205"/>
    <w:rsid w:val="00754248"/>
    <w:rsid w:val="00756F3B"/>
    <w:rsid w:val="0075738C"/>
    <w:rsid w:val="0076038C"/>
    <w:rsid w:val="007613D1"/>
    <w:rsid w:val="007638DE"/>
    <w:rsid w:val="007661DD"/>
    <w:rsid w:val="00767EDC"/>
    <w:rsid w:val="007709B7"/>
    <w:rsid w:val="00780379"/>
    <w:rsid w:val="00786204"/>
    <w:rsid w:val="007868A7"/>
    <w:rsid w:val="007936B5"/>
    <w:rsid w:val="007A1135"/>
    <w:rsid w:val="007A19C9"/>
    <w:rsid w:val="007A2456"/>
    <w:rsid w:val="007B10D0"/>
    <w:rsid w:val="007B5533"/>
    <w:rsid w:val="007B75FE"/>
    <w:rsid w:val="007B7795"/>
    <w:rsid w:val="007C2AC5"/>
    <w:rsid w:val="007C7A65"/>
    <w:rsid w:val="007D53F8"/>
    <w:rsid w:val="007D5C53"/>
    <w:rsid w:val="007E3FD3"/>
    <w:rsid w:val="007E732E"/>
    <w:rsid w:val="00810B43"/>
    <w:rsid w:val="00815C25"/>
    <w:rsid w:val="008165FB"/>
    <w:rsid w:val="00822FF6"/>
    <w:rsid w:val="00823404"/>
    <w:rsid w:val="00824259"/>
    <w:rsid w:val="0082726B"/>
    <w:rsid w:val="00827354"/>
    <w:rsid w:val="008321DD"/>
    <w:rsid w:val="008336E3"/>
    <w:rsid w:val="00840EFE"/>
    <w:rsid w:val="00852897"/>
    <w:rsid w:val="00853A75"/>
    <w:rsid w:val="0086513C"/>
    <w:rsid w:val="00866099"/>
    <w:rsid w:val="008713CB"/>
    <w:rsid w:val="00874754"/>
    <w:rsid w:val="00886A69"/>
    <w:rsid w:val="00887830"/>
    <w:rsid w:val="008956F0"/>
    <w:rsid w:val="0089774F"/>
    <w:rsid w:val="008A1BBE"/>
    <w:rsid w:val="008A2EAB"/>
    <w:rsid w:val="008A3483"/>
    <w:rsid w:val="008A65A8"/>
    <w:rsid w:val="008A6A52"/>
    <w:rsid w:val="008A6F50"/>
    <w:rsid w:val="008C19D5"/>
    <w:rsid w:val="008C2EB4"/>
    <w:rsid w:val="008C4249"/>
    <w:rsid w:val="008C65E0"/>
    <w:rsid w:val="008C7620"/>
    <w:rsid w:val="008C7E81"/>
    <w:rsid w:val="008D0B99"/>
    <w:rsid w:val="008D7277"/>
    <w:rsid w:val="008E1672"/>
    <w:rsid w:val="008E20BC"/>
    <w:rsid w:val="008E468C"/>
    <w:rsid w:val="00904CFE"/>
    <w:rsid w:val="0090530A"/>
    <w:rsid w:val="0091594C"/>
    <w:rsid w:val="00927983"/>
    <w:rsid w:val="00930106"/>
    <w:rsid w:val="00932810"/>
    <w:rsid w:val="00933348"/>
    <w:rsid w:val="00933C29"/>
    <w:rsid w:val="0093451D"/>
    <w:rsid w:val="00934A47"/>
    <w:rsid w:val="00941CDB"/>
    <w:rsid w:val="009543CD"/>
    <w:rsid w:val="0095779E"/>
    <w:rsid w:val="0096159D"/>
    <w:rsid w:val="00962666"/>
    <w:rsid w:val="00963E6E"/>
    <w:rsid w:val="0097136E"/>
    <w:rsid w:val="00973F4B"/>
    <w:rsid w:val="00975777"/>
    <w:rsid w:val="009845E9"/>
    <w:rsid w:val="00984FD3"/>
    <w:rsid w:val="009910DD"/>
    <w:rsid w:val="009911C3"/>
    <w:rsid w:val="00995A5F"/>
    <w:rsid w:val="009A3F23"/>
    <w:rsid w:val="009A7B80"/>
    <w:rsid w:val="009B225C"/>
    <w:rsid w:val="009C01A8"/>
    <w:rsid w:val="009D0F7E"/>
    <w:rsid w:val="009D40DF"/>
    <w:rsid w:val="009D44AA"/>
    <w:rsid w:val="009D52F2"/>
    <w:rsid w:val="009F32CB"/>
    <w:rsid w:val="009F5E13"/>
    <w:rsid w:val="009F7C9D"/>
    <w:rsid w:val="00A0174D"/>
    <w:rsid w:val="00A13901"/>
    <w:rsid w:val="00A147AE"/>
    <w:rsid w:val="00A14D6E"/>
    <w:rsid w:val="00A15C59"/>
    <w:rsid w:val="00A17CE3"/>
    <w:rsid w:val="00A20A7F"/>
    <w:rsid w:val="00A21659"/>
    <w:rsid w:val="00A2369C"/>
    <w:rsid w:val="00A31673"/>
    <w:rsid w:val="00A32281"/>
    <w:rsid w:val="00A32D05"/>
    <w:rsid w:val="00A32D3F"/>
    <w:rsid w:val="00A34EF3"/>
    <w:rsid w:val="00A424C6"/>
    <w:rsid w:val="00A52C1B"/>
    <w:rsid w:val="00A535AA"/>
    <w:rsid w:val="00A54531"/>
    <w:rsid w:val="00A56B90"/>
    <w:rsid w:val="00A62267"/>
    <w:rsid w:val="00A660A5"/>
    <w:rsid w:val="00A74E59"/>
    <w:rsid w:val="00A75F67"/>
    <w:rsid w:val="00A77F70"/>
    <w:rsid w:val="00A837CE"/>
    <w:rsid w:val="00A87BDC"/>
    <w:rsid w:val="00A87C3E"/>
    <w:rsid w:val="00AA3FC6"/>
    <w:rsid w:val="00AA4056"/>
    <w:rsid w:val="00AB0D36"/>
    <w:rsid w:val="00AB1119"/>
    <w:rsid w:val="00AB2F4D"/>
    <w:rsid w:val="00AB4FB4"/>
    <w:rsid w:val="00AC1FCE"/>
    <w:rsid w:val="00AC47AB"/>
    <w:rsid w:val="00AC5CD8"/>
    <w:rsid w:val="00AD11A5"/>
    <w:rsid w:val="00AD2757"/>
    <w:rsid w:val="00AD487A"/>
    <w:rsid w:val="00AE298C"/>
    <w:rsid w:val="00AE7EA8"/>
    <w:rsid w:val="00AF05C3"/>
    <w:rsid w:val="00AF3C16"/>
    <w:rsid w:val="00AF4911"/>
    <w:rsid w:val="00AF7ECC"/>
    <w:rsid w:val="00B104FA"/>
    <w:rsid w:val="00B140A8"/>
    <w:rsid w:val="00B17FAC"/>
    <w:rsid w:val="00B433FA"/>
    <w:rsid w:val="00B4494D"/>
    <w:rsid w:val="00B45B49"/>
    <w:rsid w:val="00B50DDA"/>
    <w:rsid w:val="00B57053"/>
    <w:rsid w:val="00B662BE"/>
    <w:rsid w:val="00B66EDF"/>
    <w:rsid w:val="00B67E39"/>
    <w:rsid w:val="00B713DF"/>
    <w:rsid w:val="00B7683B"/>
    <w:rsid w:val="00B80E6A"/>
    <w:rsid w:val="00B864ED"/>
    <w:rsid w:val="00B8664A"/>
    <w:rsid w:val="00BA04F6"/>
    <w:rsid w:val="00BA3A8A"/>
    <w:rsid w:val="00BA435F"/>
    <w:rsid w:val="00BA5053"/>
    <w:rsid w:val="00BA6D13"/>
    <w:rsid w:val="00BB6C2D"/>
    <w:rsid w:val="00BC2555"/>
    <w:rsid w:val="00BC47F3"/>
    <w:rsid w:val="00BC6045"/>
    <w:rsid w:val="00BC7102"/>
    <w:rsid w:val="00BD31E4"/>
    <w:rsid w:val="00BE2726"/>
    <w:rsid w:val="00BF0D2F"/>
    <w:rsid w:val="00BF3BD1"/>
    <w:rsid w:val="00BF4A51"/>
    <w:rsid w:val="00BF7603"/>
    <w:rsid w:val="00C022FE"/>
    <w:rsid w:val="00C029AB"/>
    <w:rsid w:val="00C07704"/>
    <w:rsid w:val="00C11A0C"/>
    <w:rsid w:val="00C174B1"/>
    <w:rsid w:val="00C22EDA"/>
    <w:rsid w:val="00C244D3"/>
    <w:rsid w:val="00C275F6"/>
    <w:rsid w:val="00C277B6"/>
    <w:rsid w:val="00C311D2"/>
    <w:rsid w:val="00C3137D"/>
    <w:rsid w:val="00C31C33"/>
    <w:rsid w:val="00C51D90"/>
    <w:rsid w:val="00C579B6"/>
    <w:rsid w:val="00C6059C"/>
    <w:rsid w:val="00C61A02"/>
    <w:rsid w:val="00C62D37"/>
    <w:rsid w:val="00C6386A"/>
    <w:rsid w:val="00C66EC2"/>
    <w:rsid w:val="00C90A2C"/>
    <w:rsid w:val="00C9164C"/>
    <w:rsid w:val="00C9764F"/>
    <w:rsid w:val="00C97A9E"/>
    <w:rsid w:val="00CA4083"/>
    <w:rsid w:val="00CA6157"/>
    <w:rsid w:val="00CA61F9"/>
    <w:rsid w:val="00CC3D8E"/>
    <w:rsid w:val="00CC6158"/>
    <w:rsid w:val="00CD1EF6"/>
    <w:rsid w:val="00CD5024"/>
    <w:rsid w:val="00CE7992"/>
    <w:rsid w:val="00CF1EAC"/>
    <w:rsid w:val="00CF30A7"/>
    <w:rsid w:val="00CF42D8"/>
    <w:rsid w:val="00D05BA7"/>
    <w:rsid w:val="00D0601E"/>
    <w:rsid w:val="00D11D2A"/>
    <w:rsid w:val="00D130E8"/>
    <w:rsid w:val="00D20235"/>
    <w:rsid w:val="00D20E58"/>
    <w:rsid w:val="00D21D81"/>
    <w:rsid w:val="00D2643B"/>
    <w:rsid w:val="00D30D54"/>
    <w:rsid w:val="00D36F7C"/>
    <w:rsid w:val="00D400CB"/>
    <w:rsid w:val="00D40ED5"/>
    <w:rsid w:val="00D42D69"/>
    <w:rsid w:val="00D54DD4"/>
    <w:rsid w:val="00D64881"/>
    <w:rsid w:val="00D73458"/>
    <w:rsid w:val="00D73863"/>
    <w:rsid w:val="00D816A4"/>
    <w:rsid w:val="00D85B23"/>
    <w:rsid w:val="00D92162"/>
    <w:rsid w:val="00D95068"/>
    <w:rsid w:val="00D964E8"/>
    <w:rsid w:val="00DA0B46"/>
    <w:rsid w:val="00DA5885"/>
    <w:rsid w:val="00DA77A7"/>
    <w:rsid w:val="00DA7B09"/>
    <w:rsid w:val="00DC33CC"/>
    <w:rsid w:val="00DC6DC6"/>
    <w:rsid w:val="00DC7868"/>
    <w:rsid w:val="00DD41D7"/>
    <w:rsid w:val="00DD4D19"/>
    <w:rsid w:val="00DD5375"/>
    <w:rsid w:val="00DE07C1"/>
    <w:rsid w:val="00DE235B"/>
    <w:rsid w:val="00DE4DA1"/>
    <w:rsid w:val="00DE588C"/>
    <w:rsid w:val="00DE6DAD"/>
    <w:rsid w:val="00DE7468"/>
    <w:rsid w:val="00E01537"/>
    <w:rsid w:val="00E03E0E"/>
    <w:rsid w:val="00E100CC"/>
    <w:rsid w:val="00E16A9A"/>
    <w:rsid w:val="00E216AD"/>
    <w:rsid w:val="00E25D82"/>
    <w:rsid w:val="00E40C49"/>
    <w:rsid w:val="00E41729"/>
    <w:rsid w:val="00E50912"/>
    <w:rsid w:val="00E52554"/>
    <w:rsid w:val="00E54B27"/>
    <w:rsid w:val="00E63F52"/>
    <w:rsid w:val="00E65B7C"/>
    <w:rsid w:val="00E77186"/>
    <w:rsid w:val="00E771F5"/>
    <w:rsid w:val="00E77E9E"/>
    <w:rsid w:val="00E80C00"/>
    <w:rsid w:val="00E837E2"/>
    <w:rsid w:val="00E87E42"/>
    <w:rsid w:val="00EA3567"/>
    <w:rsid w:val="00EA744C"/>
    <w:rsid w:val="00EB6C2A"/>
    <w:rsid w:val="00EC1D2F"/>
    <w:rsid w:val="00EC714C"/>
    <w:rsid w:val="00ED4302"/>
    <w:rsid w:val="00ED51A1"/>
    <w:rsid w:val="00EE4A38"/>
    <w:rsid w:val="00EE654B"/>
    <w:rsid w:val="00EF3C64"/>
    <w:rsid w:val="00F02975"/>
    <w:rsid w:val="00F13CB1"/>
    <w:rsid w:val="00F14258"/>
    <w:rsid w:val="00F15880"/>
    <w:rsid w:val="00F22F2A"/>
    <w:rsid w:val="00F2651F"/>
    <w:rsid w:val="00F265B0"/>
    <w:rsid w:val="00F26E55"/>
    <w:rsid w:val="00F2709A"/>
    <w:rsid w:val="00F31266"/>
    <w:rsid w:val="00F37F8D"/>
    <w:rsid w:val="00F46935"/>
    <w:rsid w:val="00F50273"/>
    <w:rsid w:val="00F648F1"/>
    <w:rsid w:val="00F6647E"/>
    <w:rsid w:val="00F74918"/>
    <w:rsid w:val="00F775EC"/>
    <w:rsid w:val="00F803C9"/>
    <w:rsid w:val="00F84EAE"/>
    <w:rsid w:val="00F86BA7"/>
    <w:rsid w:val="00F93DBE"/>
    <w:rsid w:val="00F969ED"/>
    <w:rsid w:val="00F96E31"/>
    <w:rsid w:val="00FA771E"/>
    <w:rsid w:val="00FB3A2F"/>
    <w:rsid w:val="00FB3AE0"/>
    <w:rsid w:val="00FC2ECA"/>
    <w:rsid w:val="00FC3073"/>
    <w:rsid w:val="00FD1F42"/>
    <w:rsid w:val="00FD1F9E"/>
    <w:rsid w:val="00FE0E52"/>
    <w:rsid w:val="00FF519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36E"/>
    <w:rPr>
      <w:sz w:val="24"/>
      <w:szCs w:val="24"/>
    </w:rPr>
  </w:style>
  <w:style w:type="paragraph" w:styleId="Footer">
    <w:name w:val="footer"/>
    <w:basedOn w:val="Normal"/>
    <w:link w:val="FooterChar"/>
    <w:rsid w:val="0097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36E"/>
    <w:rPr>
      <w:sz w:val="24"/>
      <w:szCs w:val="24"/>
    </w:rPr>
  </w:style>
  <w:style w:type="paragraph" w:styleId="BalloonText">
    <w:name w:val="Balloon Text"/>
    <w:basedOn w:val="Normal"/>
    <w:link w:val="BalloonTextChar"/>
    <w:rsid w:val="004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36E"/>
    <w:rPr>
      <w:sz w:val="24"/>
      <w:szCs w:val="24"/>
    </w:rPr>
  </w:style>
  <w:style w:type="paragraph" w:styleId="Footer">
    <w:name w:val="footer"/>
    <w:basedOn w:val="Normal"/>
    <w:link w:val="FooterChar"/>
    <w:rsid w:val="0097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36E"/>
    <w:rPr>
      <w:sz w:val="24"/>
      <w:szCs w:val="24"/>
    </w:rPr>
  </w:style>
  <w:style w:type="paragraph" w:styleId="BalloonText">
    <w:name w:val="Balloon Text"/>
    <w:basedOn w:val="Normal"/>
    <w:link w:val="BalloonTextChar"/>
    <w:rsid w:val="004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cl\Downloads\Template%20-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Supply List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Close to 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Parsons</dc:creator>
  <cp:lastModifiedBy>Amy Parsons</cp:lastModifiedBy>
  <cp:revision>2</cp:revision>
  <cp:lastPrinted>2023-01-24T22:09:00Z</cp:lastPrinted>
  <dcterms:created xsi:type="dcterms:W3CDTF">2023-01-25T19:09:00Z</dcterms:created>
  <dcterms:modified xsi:type="dcterms:W3CDTF">2023-01-25T19:09:00Z</dcterms:modified>
</cp:coreProperties>
</file>