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hool name, address, and logo"/>
      </w:tblPr>
      <w:tblGrid>
        <w:gridCol w:w="7581"/>
        <w:gridCol w:w="3219"/>
      </w:tblGrid>
      <w:tr w:rsidR="004567F4" w:rsidRPr="00F3535D" w14:paraId="15E29D7A" w14:textId="77777777">
        <w:tc>
          <w:tcPr>
            <w:tcW w:w="6570" w:type="dxa"/>
          </w:tcPr>
          <w:p w14:paraId="5080C15B" w14:textId="77777777" w:rsidR="004567F4" w:rsidRPr="00F3535D" w:rsidRDefault="00F3535D">
            <w:pPr>
              <w:spacing w:after="0" w:line="240" w:lineRule="auto"/>
              <w:rPr>
                <w:rStyle w:val="Heading1Char"/>
                <w:sz w:val="36"/>
                <w:szCs w:val="36"/>
              </w:rPr>
            </w:pPr>
            <w:r w:rsidRPr="00F3535D">
              <w:rPr>
                <w:rStyle w:val="Heading1Char"/>
                <w:sz w:val="36"/>
                <w:szCs w:val="36"/>
              </w:rPr>
              <w:t>Francis City</w:t>
            </w:r>
          </w:p>
          <w:p w14:paraId="7686A4C2" w14:textId="77777777" w:rsidR="00F3535D" w:rsidRPr="00F3535D" w:rsidRDefault="00F3535D">
            <w:pPr>
              <w:spacing w:after="0" w:line="240" w:lineRule="auto"/>
              <w:rPr>
                <w:rStyle w:val="Heading1Char"/>
                <w:sz w:val="20"/>
                <w:szCs w:val="20"/>
              </w:rPr>
            </w:pPr>
            <w:r w:rsidRPr="00F3535D">
              <w:rPr>
                <w:rStyle w:val="Heading1Char"/>
                <w:sz w:val="20"/>
                <w:szCs w:val="20"/>
              </w:rPr>
              <w:t>2317 South Spring Hollow Rd.</w:t>
            </w:r>
          </w:p>
          <w:p w14:paraId="266BAB7A" w14:textId="77777777" w:rsidR="00F3535D" w:rsidRPr="00F3535D" w:rsidRDefault="00F3535D">
            <w:pPr>
              <w:spacing w:after="0" w:line="240" w:lineRule="auto"/>
              <w:rPr>
                <w:rStyle w:val="Heading1Char"/>
                <w:sz w:val="20"/>
                <w:szCs w:val="20"/>
              </w:rPr>
            </w:pPr>
            <w:r w:rsidRPr="00F3535D">
              <w:rPr>
                <w:rStyle w:val="Heading1Char"/>
                <w:sz w:val="20"/>
                <w:szCs w:val="20"/>
              </w:rPr>
              <w:t>Francis, UT. 84036</w:t>
            </w:r>
          </w:p>
          <w:p w14:paraId="0B9E2AAF" w14:textId="77777777" w:rsidR="00F3535D" w:rsidRDefault="00F3535D">
            <w:pPr>
              <w:spacing w:after="0" w:line="240" w:lineRule="auto"/>
              <w:rPr>
                <w:rStyle w:val="Heading1Char"/>
                <w:sz w:val="20"/>
                <w:szCs w:val="20"/>
              </w:rPr>
            </w:pPr>
            <w:r w:rsidRPr="00F3535D">
              <w:rPr>
                <w:rStyle w:val="Heading1Char"/>
                <w:sz w:val="20"/>
                <w:szCs w:val="20"/>
              </w:rPr>
              <w:t xml:space="preserve">435-783-6236 </w:t>
            </w:r>
          </w:p>
          <w:p w14:paraId="4DD83A5D" w14:textId="77777777" w:rsidR="00F3535D" w:rsidRDefault="00E948E8">
            <w:pPr>
              <w:spacing w:after="0" w:line="240" w:lineRule="auto"/>
              <w:rPr>
                <w:rStyle w:val="Heading1Char"/>
                <w:sz w:val="20"/>
                <w:szCs w:val="20"/>
              </w:rPr>
            </w:pPr>
            <w:hyperlink r:id="rId8" w:history="1">
              <w:r w:rsidR="00C1046B" w:rsidRPr="004133C3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francisutah@yahoo.com</w:t>
              </w:r>
            </w:hyperlink>
          </w:p>
          <w:p w14:paraId="7B43E3DD" w14:textId="77777777" w:rsidR="004567F4" w:rsidRPr="00C1046B" w:rsidRDefault="00C1046B" w:rsidP="00C1046B">
            <w:pPr>
              <w:pStyle w:val="Addres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Pr="00C1046B">
              <w:rPr>
                <w:b/>
                <w:sz w:val="28"/>
                <w:szCs w:val="28"/>
              </w:rPr>
              <w:t>Official Complaint Form</w:t>
            </w:r>
          </w:p>
        </w:tc>
        <w:tc>
          <w:tcPr>
            <w:tcW w:w="2790" w:type="dxa"/>
          </w:tcPr>
          <w:p w14:paraId="76898C91" w14:textId="77777777" w:rsidR="004567F4" w:rsidRDefault="00F3535D">
            <w:pPr>
              <w:pStyle w:val="NoSpacing"/>
              <w:jc w:val="right"/>
            </w:pPr>
            <w:r w:rsidRPr="001008CB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2BCF3960" wp14:editId="47D8D863">
                  <wp:extent cx="1062292" cy="897890"/>
                  <wp:effectExtent l="0" t="0" r="5080" b="0"/>
                  <wp:docPr id="1" name="Picture 1" descr="C:\Users\User\Downloads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312" cy="90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46B" w:rsidRPr="00F3535D" w14:paraId="416EF1BB" w14:textId="77777777">
        <w:tc>
          <w:tcPr>
            <w:tcW w:w="6570" w:type="dxa"/>
          </w:tcPr>
          <w:p w14:paraId="31BFFC1B" w14:textId="77777777" w:rsidR="00C1046B" w:rsidRPr="00F3535D" w:rsidRDefault="00C1046B">
            <w:pPr>
              <w:spacing w:after="0" w:line="240" w:lineRule="auto"/>
              <w:rPr>
                <w:rStyle w:val="Heading1Char"/>
                <w:sz w:val="36"/>
                <w:szCs w:val="36"/>
              </w:rPr>
            </w:pPr>
          </w:p>
        </w:tc>
        <w:tc>
          <w:tcPr>
            <w:tcW w:w="2790" w:type="dxa"/>
          </w:tcPr>
          <w:p w14:paraId="2D3766C9" w14:textId="77777777" w:rsidR="00C1046B" w:rsidRPr="001008CB" w:rsidRDefault="00C1046B">
            <w:pPr>
              <w:pStyle w:val="NoSpacing"/>
              <w:jc w:val="right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14:paraId="583C5C10" w14:textId="77777777" w:rsidR="00F3535D" w:rsidRPr="00F3535D" w:rsidRDefault="00F3535D" w:rsidP="00F3535D">
      <w:pPr>
        <w:pStyle w:val="Signature"/>
        <w:spacing w:line="480" w:lineRule="auto"/>
        <w:rPr>
          <w:u w:val="single"/>
        </w:rPr>
      </w:pPr>
      <w:r w:rsidRPr="00F3535D">
        <w:rPr>
          <w:u w:val="single"/>
        </w:rPr>
        <w:t>Name:</w:t>
      </w:r>
      <w:r>
        <w:rPr>
          <w:u w:val="single"/>
        </w:rPr>
        <w:t>_____________________________________</w:t>
      </w:r>
      <w:r w:rsidR="00C1046B">
        <w:rPr>
          <w:u w:val="single"/>
        </w:rPr>
        <w:t>Date:</w:t>
      </w:r>
      <w:r>
        <w:rPr>
          <w:u w:val="single"/>
        </w:rPr>
        <w:t>_________</w:t>
      </w:r>
      <w:r w:rsidR="0058327A">
        <w:rPr>
          <w:u w:val="single"/>
        </w:rPr>
        <w:t>_____________________________</w:t>
      </w:r>
      <w:r w:rsidRPr="00F3535D">
        <w:rPr>
          <w:u w:val="single"/>
        </w:rPr>
        <w:t xml:space="preserve"> </w:t>
      </w:r>
    </w:p>
    <w:p w14:paraId="1EA4B672" w14:textId="77777777" w:rsidR="00F3535D" w:rsidRPr="00F3535D" w:rsidRDefault="00F3535D" w:rsidP="00F3535D">
      <w:pPr>
        <w:pStyle w:val="Signature"/>
        <w:spacing w:line="480" w:lineRule="auto"/>
        <w:rPr>
          <w:u w:val="single"/>
        </w:rPr>
      </w:pPr>
      <w:r w:rsidRPr="00F3535D">
        <w:rPr>
          <w:u w:val="single"/>
        </w:rPr>
        <w:t>Address:</w:t>
      </w:r>
      <w:r>
        <w:rPr>
          <w:u w:val="single"/>
        </w:rPr>
        <w:t>_________________________________________________</w:t>
      </w:r>
      <w:r w:rsidR="0058327A">
        <w:rPr>
          <w:u w:val="single"/>
        </w:rPr>
        <w:t>_____________________________</w:t>
      </w:r>
    </w:p>
    <w:p w14:paraId="2FF7E4B8" w14:textId="77777777" w:rsidR="00F3535D" w:rsidRPr="00F3535D" w:rsidRDefault="00F3535D" w:rsidP="00F3535D">
      <w:pPr>
        <w:pStyle w:val="Signature"/>
        <w:spacing w:line="480" w:lineRule="auto"/>
        <w:rPr>
          <w:u w:val="single"/>
        </w:rPr>
      </w:pPr>
      <w:proofErr w:type="spellStart"/>
      <w:r w:rsidRPr="00F3535D">
        <w:rPr>
          <w:u w:val="single"/>
        </w:rPr>
        <w:t>Phone:</w:t>
      </w:r>
      <w:r>
        <w:rPr>
          <w:u w:val="single"/>
        </w:rPr>
        <w:t>__________________</w:t>
      </w:r>
      <w:r w:rsidR="00C1046B">
        <w:rPr>
          <w:u w:val="single"/>
        </w:rPr>
        <w:t>______</w:t>
      </w:r>
      <w:r>
        <w:rPr>
          <w:u w:val="single"/>
        </w:rPr>
        <w:t>_____________</w:t>
      </w:r>
      <w:r w:rsidR="00C1046B">
        <w:rPr>
          <w:u w:val="single"/>
        </w:rPr>
        <w:t>E-mail</w:t>
      </w:r>
      <w:proofErr w:type="spellEnd"/>
      <w:r w:rsidR="00C1046B">
        <w:rPr>
          <w:u w:val="single"/>
        </w:rPr>
        <w:t xml:space="preserve"> address:_</w:t>
      </w:r>
      <w:r>
        <w:rPr>
          <w:u w:val="single"/>
        </w:rPr>
        <w:t>_</w:t>
      </w:r>
      <w:r w:rsidR="0058327A">
        <w:rPr>
          <w:u w:val="single"/>
        </w:rPr>
        <w:t>____________________________</w:t>
      </w:r>
    </w:p>
    <w:p w14:paraId="540E2E40" w14:textId="77777777" w:rsidR="004567F4" w:rsidRDefault="00F3535D">
      <w:pPr>
        <w:pStyle w:val="ListNumber"/>
      </w:pPr>
      <w:r>
        <w:t>Describe the incident that illustrates your concerns: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800"/>
      </w:tblGrid>
      <w:tr w:rsidR="004567F4" w14:paraId="10ADC82D" w14:textId="77777777" w:rsidTr="00F3535D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3F112B10" w14:textId="77777777" w:rsidR="004567F4" w:rsidRDefault="004567F4">
            <w:pPr>
              <w:pStyle w:val="NoSpacing"/>
            </w:pPr>
          </w:p>
        </w:tc>
      </w:tr>
      <w:tr w:rsidR="004567F4" w14:paraId="72CE91CB" w14:textId="77777777" w:rsidTr="00F3535D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5E52522" w14:textId="77777777" w:rsidR="004567F4" w:rsidRDefault="004567F4">
            <w:pPr>
              <w:pStyle w:val="NoSpacing"/>
            </w:pPr>
          </w:p>
        </w:tc>
      </w:tr>
      <w:tr w:rsidR="004567F4" w14:paraId="3EC2C349" w14:textId="77777777" w:rsidTr="00F3535D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9BC101B" w14:textId="77777777" w:rsidR="004567F4" w:rsidRDefault="004567F4">
            <w:pPr>
              <w:pStyle w:val="NoSpacing"/>
            </w:pPr>
          </w:p>
        </w:tc>
      </w:tr>
      <w:tr w:rsidR="004567F4" w14:paraId="07BCE22F" w14:textId="77777777" w:rsidTr="00F3535D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0CA9B83" w14:textId="77777777" w:rsidR="004567F4" w:rsidRDefault="004567F4">
            <w:pPr>
              <w:pStyle w:val="NoSpacing"/>
            </w:pPr>
          </w:p>
        </w:tc>
      </w:tr>
      <w:tr w:rsidR="004567F4" w14:paraId="05C5D296" w14:textId="77777777" w:rsidTr="00F3535D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743DE6A2" w14:textId="77777777" w:rsidR="004567F4" w:rsidRDefault="004567F4">
            <w:pPr>
              <w:pStyle w:val="NoSpacing"/>
            </w:pPr>
          </w:p>
        </w:tc>
      </w:tr>
      <w:tr w:rsidR="004567F4" w14:paraId="70D84436" w14:textId="77777777" w:rsidTr="00F3535D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12C702E" w14:textId="77777777" w:rsidR="004567F4" w:rsidRDefault="004567F4">
            <w:pPr>
              <w:pStyle w:val="NoSpacing"/>
            </w:pPr>
          </w:p>
        </w:tc>
      </w:tr>
      <w:tr w:rsidR="004567F4" w14:paraId="142CBE6F" w14:textId="77777777" w:rsidTr="00F3535D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3BDD1F7" w14:textId="77777777" w:rsidR="004567F4" w:rsidRDefault="004567F4">
            <w:pPr>
              <w:pStyle w:val="NoSpacing"/>
            </w:pPr>
          </w:p>
        </w:tc>
      </w:tr>
      <w:tr w:rsidR="004567F4" w14:paraId="72EC6137" w14:textId="77777777" w:rsidTr="00F3535D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39269AA" w14:textId="77777777" w:rsidR="004567F4" w:rsidRDefault="004567F4">
            <w:pPr>
              <w:pStyle w:val="NoSpacing"/>
            </w:pPr>
          </w:p>
        </w:tc>
      </w:tr>
    </w:tbl>
    <w:p w14:paraId="715A7F9A" w14:textId="77777777" w:rsidR="004567F4" w:rsidRDefault="00F3535D">
      <w:pPr>
        <w:pStyle w:val="ListNumber"/>
      </w:pPr>
      <w:r>
        <w:t>How can Francis City help in this matter</w:t>
      </w:r>
      <w:r w:rsidR="00D94601">
        <w:t>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800"/>
      </w:tblGrid>
      <w:tr w:rsidR="004567F4" w14:paraId="60221F24" w14:textId="77777777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37DE2444" w14:textId="77777777" w:rsidR="004567F4" w:rsidRDefault="004567F4">
            <w:pPr>
              <w:pStyle w:val="NoSpacing"/>
            </w:pPr>
          </w:p>
        </w:tc>
      </w:tr>
      <w:tr w:rsidR="004567F4" w14:paraId="74137622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8118B23" w14:textId="77777777" w:rsidR="004567F4" w:rsidRDefault="004567F4">
            <w:pPr>
              <w:pStyle w:val="NoSpacing"/>
            </w:pPr>
          </w:p>
        </w:tc>
      </w:tr>
      <w:tr w:rsidR="004567F4" w14:paraId="2A5FE622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9A7EDF0" w14:textId="77777777" w:rsidR="004567F4" w:rsidRDefault="004567F4">
            <w:pPr>
              <w:pStyle w:val="NoSpacing"/>
            </w:pPr>
          </w:p>
        </w:tc>
      </w:tr>
      <w:tr w:rsidR="004567F4" w14:paraId="42D5F50E" w14:textId="77777777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C0C66F1" w14:textId="77777777" w:rsidR="004567F4" w:rsidRDefault="004567F4">
            <w:pPr>
              <w:pStyle w:val="NoSpacing"/>
            </w:pPr>
          </w:p>
        </w:tc>
      </w:tr>
    </w:tbl>
    <w:p w14:paraId="2526FB32" w14:textId="77777777" w:rsidR="004567F4" w:rsidRDefault="00F3535D">
      <w:pPr>
        <w:pStyle w:val="ListNumber"/>
      </w:pPr>
      <w:r>
        <w:t>Is there any other information you would like to share?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800"/>
      </w:tblGrid>
      <w:tr w:rsidR="004567F4" w14:paraId="2B012A5A" w14:textId="77777777" w:rsidTr="00F3535D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637F7039" w14:textId="77777777" w:rsidR="004567F4" w:rsidRDefault="004567F4">
            <w:pPr>
              <w:pStyle w:val="NoSpacing"/>
            </w:pPr>
          </w:p>
        </w:tc>
      </w:tr>
      <w:tr w:rsidR="004567F4" w14:paraId="505768FA" w14:textId="77777777" w:rsidTr="00F3535D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6C28AE5" w14:textId="77777777" w:rsidR="004567F4" w:rsidRDefault="004567F4">
            <w:pPr>
              <w:pStyle w:val="NoSpacing"/>
            </w:pPr>
          </w:p>
        </w:tc>
      </w:tr>
    </w:tbl>
    <w:p w14:paraId="44632D57" w14:textId="3CF6FCCC" w:rsidR="004567F4" w:rsidRDefault="00C1046B" w:rsidP="00C1046B">
      <w:pPr>
        <w:jc w:val="right"/>
      </w:pPr>
      <w:r>
        <w:t xml:space="preserve"> City follow up </w:t>
      </w:r>
      <w:proofErr w:type="gramStart"/>
      <w:r>
        <w:t>paper work</w:t>
      </w:r>
      <w:proofErr w:type="gramEnd"/>
      <w:r>
        <w:t xml:space="preserve"> attached:</w:t>
      </w:r>
    </w:p>
    <w:p w14:paraId="27D61DC6" w14:textId="77777777" w:rsidR="00773422" w:rsidRPr="00773422" w:rsidRDefault="00773422" w:rsidP="00773422">
      <w:pPr>
        <w:rPr>
          <w:b/>
          <w:bCs/>
        </w:rPr>
      </w:pPr>
    </w:p>
    <w:p w14:paraId="6A4CF3C0" w14:textId="43A83A6C" w:rsidR="00773422" w:rsidRPr="00773422" w:rsidRDefault="00773422" w:rsidP="00773422">
      <w:pPr>
        <w:rPr>
          <w:b/>
          <w:bCs/>
        </w:rPr>
      </w:pPr>
      <w:r w:rsidRPr="00773422">
        <w:rPr>
          <w:b/>
          <w:bCs/>
        </w:rPr>
        <w:t>PLEASE EMAIL COMPLETED FORM TO FRANCIS CITY PLANNER: MANDY.C@FRANCISUTAH.ORG</w:t>
      </w:r>
    </w:p>
    <w:sectPr w:rsidR="00773422" w:rsidRPr="00773422" w:rsidSect="00773422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2DD3B" w14:textId="77777777" w:rsidR="00E948E8" w:rsidRDefault="00E948E8">
      <w:pPr>
        <w:spacing w:after="0" w:line="240" w:lineRule="auto"/>
      </w:pPr>
      <w:r>
        <w:separator/>
      </w:r>
    </w:p>
  </w:endnote>
  <w:endnote w:type="continuationSeparator" w:id="0">
    <w:p w14:paraId="3361F8B2" w14:textId="77777777" w:rsidR="00E948E8" w:rsidRDefault="00E9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846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7A0A58" w14:textId="77777777" w:rsidR="004567F4" w:rsidRDefault="00D94601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C1046B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E948E8">
              <w:fldChar w:fldCharType="begin"/>
            </w:r>
            <w:r w:rsidR="00E948E8">
              <w:instrText xml:space="preserve"> NUMPAGES  </w:instrText>
            </w:r>
            <w:r w:rsidR="00E948E8">
              <w:fldChar w:fldCharType="separate"/>
            </w:r>
            <w:r w:rsidR="00C1046B">
              <w:rPr>
                <w:noProof/>
              </w:rPr>
              <w:t>2</w:t>
            </w:r>
            <w:r w:rsidR="00E948E8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8EEAD" w14:textId="77777777" w:rsidR="00E948E8" w:rsidRDefault="00E948E8">
      <w:pPr>
        <w:spacing w:after="0" w:line="240" w:lineRule="auto"/>
      </w:pPr>
      <w:r>
        <w:separator/>
      </w:r>
    </w:p>
  </w:footnote>
  <w:footnote w:type="continuationSeparator" w:id="0">
    <w:p w14:paraId="23C3709F" w14:textId="77777777" w:rsidR="00E948E8" w:rsidRDefault="00E9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0140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5D"/>
    <w:rsid w:val="004567F4"/>
    <w:rsid w:val="0058327A"/>
    <w:rsid w:val="006B3221"/>
    <w:rsid w:val="00773422"/>
    <w:rsid w:val="00C1046B"/>
    <w:rsid w:val="00D94601"/>
    <w:rsid w:val="00E948E8"/>
    <w:rsid w:val="00F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C2E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</w:style>
  <w:style w:type="paragraph" w:styleId="ListNumber">
    <w:name w:val="List Number"/>
    <w:basedOn w:val="Normal"/>
    <w:uiPriority w:val="1"/>
    <w:qFormat/>
    <w:pPr>
      <w:numPr>
        <w:numId w:val="1"/>
      </w:num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NoSpacing">
    <w:name w:val="No Spacing"/>
    <w:uiPriority w:val="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5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utah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%20student%20profile%20(form%20lett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3ACE98-4996-470A-914B-AE32EE3EE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 (form letter)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2015-05-05T20:57:00Z</dcterms:created>
  <dcterms:modified xsi:type="dcterms:W3CDTF">2020-05-18T21:24:00Z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TC040220399991</vt:lpwstr>
  </property>
</Properties>
</file>